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3D75785D" w14:textId="7EE8359C" w:rsidR="00215570" w:rsidRDefault="00C62728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27EDA9" wp14:editId="14E9B108">
                <wp:simplePos x="0" y="0"/>
                <wp:positionH relativeFrom="page">
                  <wp:posOffset>4787265</wp:posOffset>
                </wp:positionH>
                <wp:positionV relativeFrom="page">
                  <wp:posOffset>2014220</wp:posOffset>
                </wp:positionV>
                <wp:extent cx="2324100" cy="636905"/>
                <wp:effectExtent l="0" t="0" r="0" b="10795"/>
                <wp:wrapNone/>
                <wp:docPr id="84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48A45" w14:textId="67B9646A" w:rsidR="008C56BD" w:rsidRPr="002853B2" w:rsidRDefault="00C62728" w:rsidP="008C56BD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Leprechaun Trap </w:t>
                            </w:r>
                          </w:p>
                          <w:p w14:paraId="51196CC1" w14:textId="77777777" w:rsidR="00724A1F" w:rsidRPr="00456E19" w:rsidRDefault="00724A1F" w:rsidP="00647FE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7EDA9" id="_x0000_t202" coordsize="21600,21600" o:spt="202" path="m,l,21600r21600,l21600,xe">
                <v:stroke joinstyle="miter"/>
                <v:path gradientshapeok="t" o:connecttype="rect"/>
              </v:shapetype>
              <v:shape id="Text Box 443" o:spid="_x0000_s1026" type="#_x0000_t202" style="position:absolute;margin-left:376.95pt;margin-top:158.6pt;width:183pt;height:50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" filled="f" stroked="f">
                <v:textbox style="mso-fit-shape-to-text:t" inset="0,0,0,0">
                  <w:txbxContent>
                    <w:p w14:paraId="69648A45" w14:textId="67B9646A" w:rsidR="008C56BD" w:rsidRPr="002853B2" w:rsidRDefault="00C62728" w:rsidP="008C56BD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Leprechaun Trap </w:t>
                      </w:r>
                    </w:p>
                    <w:p w14:paraId="51196CC1" w14:textId="77777777" w:rsidR="00724A1F" w:rsidRPr="00456E19" w:rsidRDefault="00724A1F" w:rsidP="00647FE7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22B0685" wp14:editId="75253628">
            <wp:simplePos x="0" y="0"/>
            <wp:positionH relativeFrom="page">
              <wp:posOffset>1088390</wp:posOffset>
            </wp:positionH>
            <wp:positionV relativeFrom="page">
              <wp:posOffset>4753610</wp:posOffset>
            </wp:positionV>
            <wp:extent cx="1437096" cy="1956485"/>
            <wp:effectExtent l="0" t="0" r="0" b="5715"/>
            <wp:wrapNone/>
            <wp:docPr id="460" name="Picture 2" descr="Image result for snoopy st patrick'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opy st patrick's d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96" cy="19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9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751D1" wp14:editId="4B00D287">
                <wp:simplePos x="0" y="0"/>
                <wp:positionH relativeFrom="page">
                  <wp:posOffset>4123055</wp:posOffset>
                </wp:positionH>
                <wp:positionV relativeFrom="page">
                  <wp:posOffset>5470525</wp:posOffset>
                </wp:positionV>
                <wp:extent cx="3113405" cy="320040"/>
                <wp:effectExtent l="0" t="0" r="10795" b="3810"/>
                <wp:wrapNone/>
                <wp:docPr id="87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2CCD8" w14:textId="77777777" w:rsidR="00FC3B87" w:rsidRPr="00456E19" w:rsidRDefault="003C7641" w:rsidP="00FC3B87">
                            <w:pPr>
                              <w:pStyle w:val="Heading1"/>
                            </w:pPr>
                            <w:r>
                              <w:t>Reading Month</w:t>
                            </w:r>
                          </w:p>
                          <w:p w14:paraId="32B931C4" w14:textId="77777777" w:rsidR="00724A1F" w:rsidRPr="00456E19" w:rsidRDefault="00724A1F" w:rsidP="00647FE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751D1" id="Text Box 290" o:spid="_x0000_s1027" type="#_x0000_t202" style="position:absolute;margin-left:324.65pt;margin-top:430.75pt;width:245.1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" filled="f" stroked="f">
                <v:textbox inset="0,0,0,0">
                  <w:txbxContent>
                    <w:p w14:paraId="1942CCD8" w14:textId="77777777" w:rsidR="00FC3B87" w:rsidRPr="00456E19" w:rsidRDefault="003C7641" w:rsidP="00FC3B87">
                      <w:pPr>
                        <w:pStyle w:val="Heading1"/>
                      </w:pPr>
                      <w:r>
                        <w:t>Reading Month</w:t>
                      </w:r>
                    </w:p>
                    <w:p w14:paraId="32B931C4" w14:textId="77777777" w:rsidR="00724A1F" w:rsidRPr="00456E19" w:rsidRDefault="00724A1F" w:rsidP="00647FE7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59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C8CA7" wp14:editId="2798D70D">
                <wp:simplePos x="0" y="0"/>
                <wp:positionH relativeFrom="page">
                  <wp:posOffset>4126230</wp:posOffset>
                </wp:positionH>
                <wp:positionV relativeFrom="page">
                  <wp:posOffset>5844540</wp:posOffset>
                </wp:positionV>
                <wp:extent cx="3176270" cy="4091940"/>
                <wp:effectExtent l="0" t="0" r="5080" b="3810"/>
                <wp:wrapNone/>
                <wp:docPr id="86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8A14F" w14:textId="01560755" w:rsidR="003C7641" w:rsidRPr="00323E58" w:rsidRDefault="003C7641" w:rsidP="003C7641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000000"/>
                              </w:rPr>
                            </w:pPr>
                            <w:r w:rsidRPr="00323E58">
                              <w:rPr>
                                <w:rFonts w:ascii="Trebuchet MS" w:hAnsi="Trebuchet MS"/>
                              </w:rPr>
                              <w:t xml:space="preserve">Students have been working hard every day on their reading skills. </w:t>
                            </w:r>
                            <w:r w:rsidR="00843824">
                              <w:rPr>
                                <w:rFonts w:ascii="Trebuchet MS" w:hAnsi="Trebuchet MS"/>
                              </w:rPr>
                              <w:t xml:space="preserve">Coming home is a lot of fun information about reading month. The theme is </w:t>
                            </w:r>
                            <w:r w:rsidR="005262D7">
                              <w:rPr>
                                <w:rFonts w:ascii="Trebuchet MS" w:hAnsi="Trebuchet MS"/>
                              </w:rPr>
                              <w:t>“</w:t>
                            </w:r>
                            <w:r w:rsidR="007B683F">
                              <w:rPr>
                                <w:rFonts w:ascii="Trebuchet MS" w:hAnsi="Trebuchet MS"/>
                              </w:rPr>
                              <w:t>Reading will take you places</w:t>
                            </w:r>
                            <w:r w:rsidR="001D5906">
                              <w:rPr>
                                <w:rFonts w:ascii="Trebuchet MS" w:hAnsi="Trebuchet MS"/>
                              </w:rPr>
                              <w:t>.</w:t>
                            </w:r>
                            <w:r w:rsidR="005262D7">
                              <w:rPr>
                                <w:rFonts w:ascii="Trebuchet MS" w:hAnsi="Trebuchet MS"/>
                              </w:rPr>
                              <w:t>”</w:t>
                            </w:r>
                            <w:r w:rsidR="001D5906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843824">
                              <w:rPr>
                                <w:rFonts w:ascii="Trebuchet MS" w:hAnsi="Trebuchet MS"/>
                              </w:rPr>
                              <w:t xml:space="preserve">There is a calendar of fun activities and a reading log. </w:t>
                            </w:r>
                            <w:r w:rsidRPr="00323E58">
                              <w:rPr>
                                <w:rFonts w:ascii="Trebuchet MS" w:hAnsi="Trebuchet MS"/>
                              </w:rPr>
                              <w:t>Please encourage your child to read as much as they can at their ability level. It may be reading a book at their level, or having them help sound out letters, or listening as a book is being read with them.</w:t>
                            </w:r>
                            <w:r w:rsidR="007B683F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7B683F">
                              <w:rPr>
                                <w:rFonts w:ascii="Trebuchet MS" w:hAnsi="Trebuchet MS"/>
                                <w:color w:val="000000"/>
                              </w:rPr>
                              <w:t>As a correction, the calendar said to decorate a bookmark on March 7</w:t>
                            </w:r>
                            <w:r w:rsidR="007B683F" w:rsidRPr="007B683F">
                              <w:rPr>
                                <w:rFonts w:ascii="Trebuchet MS" w:hAnsi="Trebuchet MS"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="007B683F">
                              <w:rPr>
                                <w:rFonts w:ascii="Trebuchet MS" w:hAnsi="Trebuchet MS"/>
                                <w:color w:val="000000"/>
                              </w:rPr>
                              <w:t>, but that was meant to be removed</w:t>
                            </w:r>
                            <w:r w:rsidR="001D5906">
                              <w:rPr>
                                <w:rFonts w:ascii="Trebuchet MS" w:hAnsi="Trebuchet MS"/>
                                <w:color w:val="000000"/>
                              </w:rPr>
                              <w:t xml:space="preserve">. </w:t>
                            </w:r>
                            <w:proofErr w:type="gramStart"/>
                            <w:r w:rsidR="001D5906">
                              <w:rPr>
                                <w:rFonts w:ascii="Trebuchet MS" w:hAnsi="Trebuchet MS"/>
                                <w:color w:val="000000"/>
                              </w:rPr>
                              <w:t>Any questions,</w:t>
                            </w:r>
                            <w:proofErr w:type="gramEnd"/>
                            <w:r w:rsidR="001D5906">
                              <w:rPr>
                                <w:rFonts w:ascii="Trebuchet MS" w:hAnsi="Trebuchet MS"/>
                                <w:color w:val="000000"/>
                              </w:rPr>
                              <w:t xml:space="preserve"> let me know. </w:t>
                            </w:r>
                          </w:p>
                          <w:p w14:paraId="5B813016" w14:textId="77777777" w:rsidR="00E6134E" w:rsidRPr="00C02241" w:rsidRDefault="00E6134E" w:rsidP="0099265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C8CA7" id="Text Box 291" o:spid="_x0000_s1028" type="#_x0000_t202" style="position:absolute;margin-left:324.9pt;margin-top:460.2pt;width:250.1pt;height:322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" filled="f" stroked="f">
                <v:textbox inset="0,0,0,0">
                  <w:txbxContent>
                    <w:p w14:paraId="34E8A14F" w14:textId="01560755" w:rsidR="003C7641" w:rsidRPr="00323E58" w:rsidRDefault="003C7641" w:rsidP="003C7641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Trebuchet MS" w:hAnsi="Trebuchet MS"/>
                          <w:color w:val="000000"/>
                        </w:rPr>
                      </w:pPr>
                      <w:r w:rsidRPr="00323E58">
                        <w:rPr>
                          <w:rFonts w:ascii="Trebuchet MS" w:hAnsi="Trebuchet MS"/>
                        </w:rPr>
                        <w:t xml:space="preserve">Students have been working hard every day on their reading skills. </w:t>
                      </w:r>
                      <w:r w:rsidR="00843824">
                        <w:rPr>
                          <w:rFonts w:ascii="Trebuchet MS" w:hAnsi="Trebuchet MS"/>
                        </w:rPr>
                        <w:t xml:space="preserve">Coming home is a lot of fun information about reading month. The theme is </w:t>
                      </w:r>
                      <w:r w:rsidR="005262D7">
                        <w:rPr>
                          <w:rFonts w:ascii="Trebuchet MS" w:hAnsi="Trebuchet MS"/>
                        </w:rPr>
                        <w:t>“</w:t>
                      </w:r>
                      <w:r w:rsidR="007B683F">
                        <w:rPr>
                          <w:rFonts w:ascii="Trebuchet MS" w:hAnsi="Trebuchet MS"/>
                        </w:rPr>
                        <w:t>Reading will take you places</w:t>
                      </w:r>
                      <w:r w:rsidR="001D5906">
                        <w:rPr>
                          <w:rFonts w:ascii="Trebuchet MS" w:hAnsi="Trebuchet MS"/>
                        </w:rPr>
                        <w:t>.</w:t>
                      </w:r>
                      <w:r w:rsidR="005262D7">
                        <w:rPr>
                          <w:rFonts w:ascii="Trebuchet MS" w:hAnsi="Trebuchet MS"/>
                        </w:rPr>
                        <w:t>”</w:t>
                      </w:r>
                      <w:r w:rsidR="001D5906">
                        <w:rPr>
                          <w:rFonts w:ascii="Trebuchet MS" w:hAnsi="Trebuchet MS"/>
                        </w:rPr>
                        <w:t xml:space="preserve"> </w:t>
                      </w:r>
                      <w:r w:rsidR="00843824">
                        <w:rPr>
                          <w:rFonts w:ascii="Trebuchet MS" w:hAnsi="Trebuchet MS"/>
                        </w:rPr>
                        <w:t xml:space="preserve">There is a calendar of fun activities and a reading log. </w:t>
                      </w:r>
                      <w:r w:rsidRPr="00323E58">
                        <w:rPr>
                          <w:rFonts w:ascii="Trebuchet MS" w:hAnsi="Trebuchet MS"/>
                        </w:rPr>
                        <w:t>Please encourage your child to read as much as they can at their ability level. It may be reading a book at their level, or having them help sound out letters, or listening as a book is being read with them.</w:t>
                      </w:r>
                      <w:r w:rsidR="007B683F">
                        <w:rPr>
                          <w:rFonts w:ascii="Trebuchet MS" w:hAnsi="Trebuchet MS"/>
                        </w:rPr>
                        <w:t xml:space="preserve"> </w:t>
                      </w:r>
                      <w:r w:rsidR="007B683F">
                        <w:rPr>
                          <w:rFonts w:ascii="Trebuchet MS" w:hAnsi="Trebuchet MS"/>
                          <w:color w:val="000000"/>
                        </w:rPr>
                        <w:t>As a correction, the calendar said to decorate a bookmark on March 7</w:t>
                      </w:r>
                      <w:r w:rsidR="007B683F" w:rsidRPr="007B683F">
                        <w:rPr>
                          <w:rFonts w:ascii="Trebuchet MS" w:hAnsi="Trebuchet MS"/>
                          <w:color w:val="000000"/>
                          <w:vertAlign w:val="superscript"/>
                        </w:rPr>
                        <w:t>th</w:t>
                      </w:r>
                      <w:r w:rsidR="007B683F">
                        <w:rPr>
                          <w:rFonts w:ascii="Trebuchet MS" w:hAnsi="Trebuchet MS"/>
                          <w:color w:val="000000"/>
                        </w:rPr>
                        <w:t>, but that was meant to be removed</w:t>
                      </w:r>
                      <w:r w:rsidR="001D5906">
                        <w:rPr>
                          <w:rFonts w:ascii="Trebuchet MS" w:hAnsi="Trebuchet MS"/>
                          <w:color w:val="000000"/>
                        </w:rPr>
                        <w:t xml:space="preserve">. </w:t>
                      </w:r>
                      <w:proofErr w:type="gramStart"/>
                      <w:r w:rsidR="001D5906">
                        <w:rPr>
                          <w:rFonts w:ascii="Trebuchet MS" w:hAnsi="Trebuchet MS"/>
                          <w:color w:val="000000"/>
                        </w:rPr>
                        <w:t>Any questions,</w:t>
                      </w:r>
                      <w:proofErr w:type="gramEnd"/>
                      <w:r w:rsidR="001D5906">
                        <w:rPr>
                          <w:rFonts w:ascii="Trebuchet MS" w:hAnsi="Trebuchet MS"/>
                          <w:color w:val="000000"/>
                        </w:rPr>
                        <w:t xml:space="preserve"> let me know. </w:t>
                      </w:r>
                    </w:p>
                    <w:p w14:paraId="5B813016" w14:textId="77777777" w:rsidR="00E6134E" w:rsidRPr="00C02241" w:rsidRDefault="00E6134E" w:rsidP="0099265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3B3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8C84DD" wp14:editId="35B58F53">
                <wp:simplePos x="0" y="0"/>
                <wp:positionH relativeFrom="page">
                  <wp:posOffset>4177665</wp:posOffset>
                </wp:positionH>
                <wp:positionV relativeFrom="page">
                  <wp:posOffset>2387600</wp:posOffset>
                </wp:positionV>
                <wp:extent cx="3002280" cy="2786743"/>
                <wp:effectExtent l="0" t="0" r="7620" b="13970"/>
                <wp:wrapNone/>
                <wp:docPr id="85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786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A2BAB" w14:textId="70BDACC1" w:rsidR="006E3E97" w:rsidRPr="00535B0D" w:rsidRDefault="00C62728" w:rsidP="00535B0D">
                            <w:r>
                              <w:t>This month’s project will be a leprechaun trap. There are lots of great ideas online but please be as creative as your student wants to be. A lot of designs use a decorated shoe box. Please have your child bring their trap in on Monday March 16</w:t>
                            </w:r>
                            <w:r w:rsidRPr="00C6272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 Tuesday the 17</w:t>
                            </w:r>
                            <w:r w:rsidRPr="00C6272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we will see if our traps catch anything. We will be having shamrock shakes that afternoon as well. Any questions, please let me know.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C84DD" id="Text Box 444" o:spid="_x0000_s1029" type="#_x0000_t202" style="position:absolute;margin-left:328.95pt;margin-top:188pt;width:236.4pt;height:219.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" filled="f" stroked="f">
                <v:textbox inset="0,0,0,0">
                  <w:txbxContent>
                    <w:p w14:paraId="5E5A2BAB" w14:textId="70BDACC1" w:rsidR="006E3E97" w:rsidRPr="00535B0D" w:rsidRDefault="00C62728" w:rsidP="00535B0D">
                      <w:r>
                        <w:t>This month’s project will be a leprechaun trap. There are lots of great ideas online but please be as creative as your student wants to be. A lot of designs use a decorated shoe box. Please have your child bring their trap in on Monday March 16</w:t>
                      </w:r>
                      <w:r w:rsidRPr="00C62728">
                        <w:rPr>
                          <w:vertAlign w:val="superscript"/>
                        </w:rPr>
                        <w:t>th</w:t>
                      </w:r>
                      <w:r>
                        <w:t>. Tuesday the 17</w:t>
                      </w:r>
                      <w:r w:rsidRPr="00C62728">
                        <w:rPr>
                          <w:vertAlign w:val="superscript"/>
                        </w:rPr>
                        <w:t>th</w:t>
                      </w:r>
                      <w:r>
                        <w:t xml:space="preserve"> we will see if our traps catch anything. We will be having shamrock shakes that afternoon as well. Any questions, please let me know.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C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D08DC" wp14:editId="5AC9D363">
                <wp:simplePos x="0" y="0"/>
                <wp:positionH relativeFrom="page">
                  <wp:posOffset>594360</wp:posOffset>
                </wp:positionH>
                <wp:positionV relativeFrom="page">
                  <wp:posOffset>6728459</wp:posOffset>
                </wp:positionV>
                <wp:extent cx="3188335" cy="3984997"/>
                <wp:effectExtent l="0" t="0" r="12065" b="15875"/>
                <wp:wrapNone/>
                <wp:docPr id="8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3984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6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27" type="#_x0000_t202" style="position:absolute;margin-left:46.8pt;margin-top:529.8pt;width:251.05pt;height:31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BC6C29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BBF5349" wp14:editId="45EAD496">
                <wp:simplePos x="0" y="0"/>
                <wp:positionH relativeFrom="page">
                  <wp:posOffset>480060</wp:posOffset>
                </wp:positionH>
                <wp:positionV relativeFrom="page">
                  <wp:posOffset>2194561</wp:posOffset>
                </wp:positionV>
                <wp:extent cx="3077845" cy="281940"/>
                <wp:effectExtent l="0" t="0" r="8255" b="3810"/>
                <wp:wrapNone/>
                <wp:docPr id="8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04082" w14:textId="77777777" w:rsidR="00BC6C29" w:rsidRPr="00593D63" w:rsidRDefault="003C7641" w:rsidP="00BC6C29">
                            <w:pPr>
                              <w:pStyle w:val="Heading1"/>
                            </w:pPr>
                            <w:r>
                              <w:t>Conferences</w:t>
                            </w:r>
                          </w:p>
                          <w:p w14:paraId="7C279630" w14:textId="77777777" w:rsidR="00724A1F" w:rsidRPr="00593D63" w:rsidRDefault="00724A1F" w:rsidP="00BA396A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F5349" id="Text Box 15" o:spid="_x0000_s1031" type="#_x0000_t202" style="position:absolute;margin-left:37.8pt;margin-top:172.8pt;width:242.35pt;height:22.2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" filled="f" stroked="f">
                <v:textbox inset="0,0,0,0">
                  <w:txbxContent>
                    <w:p w14:paraId="5E304082" w14:textId="77777777" w:rsidR="00BC6C29" w:rsidRPr="00593D63" w:rsidRDefault="003C7641" w:rsidP="00BC6C29">
                      <w:pPr>
                        <w:pStyle w:val="Heading1"/>
                      </w:pPr>
                      <w:r>
                        <w:t>Conferences</w:t>
                      </w:r>
                    </w:p>
                    <w:p w14:paraId="7C279630" w14:textId="77777777" w:rsidR="00724A1F" w:rsidRPr="00593D63" w:rsidRDefault="00724A1F" w:rsidP="00BA396A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CEA59C1" wp14:editId="25822418">
                <wp:simplePos x="0" y="0"/>
                <wp:positionH relativeFrom="page">
                  <wp:posOffset>556260</wp:posOffset>
                </wp:positionH>
                <wp:positionV relativeFrom="page">
                  <wp:posOffset>2499360</wp:posOffset>
                </wp:positionV>
                <wp:extent cx="3276600" cy="2735580"/>
                <wp:effectExtent l="0" t="0" r="0" b="7620"/>
                <wp:wrapNone/>
                <wp:docPr id="9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73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6">
                        <w:txbxContent>
                          <w:p w14:paraId="0CC558A9" w14:textId="17895736" w:rsidR="003C7641" w:rsidRPr="00535B0D" w:rsidRDefault="008C56BD" w:rsidP="003C7641">
                            <w:r w:rsidRPr="00C43C42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="003C7641">
                              <w:t xml:space="preserve">It is time for spring conferences. This year spring parent teacher conferences are by parent or teacher request. CLP conferences will be held on </w:t>
                            </w:r>
                            <w:r w:rsidR="002C4968">
                              <w:t xml:space="preserve">Wednesday Mach </w:t>
                            </w:r>
                            <w:r w:rsidR="00C62728">
                              <w:t>18</w:t>
                            </w:r>
                            <w:r w:rsidR="002C4968">
                              <w:t>th</w:t>
                            </w:r>
                            <w:r w:rsidR="005672F4">
                              <w:t xml:space="preserve"> </w:t>
                            </w:r>
                            <w:r w:rsidR="00C62728">
                              <w:t>and Thursday March 19</w:t>
                            </w:r>
                            <w:r w:rsidR="00C62728" w:rsidRPr="00C62728">
                              <w:rPr>
                                <w:vertAlign w:val="superscript"/>
                              </w:rPr>
                              <w:t>th</w:t>
                            </w:r>
                            <w:r w:rsidR="00C62728">
                              <w:t xml:space="preserve"> in the evening.</w:t>
                            </w:r>
                            <w:r w:rsidR="007B683F">
                              <w:t xml:space="preserve"> </w:t>
                            </w:r>
                            <w:proofErr w:type="gramStart"/>
                            <w:r w:rsidR="003C7641">
                              <w:t>You</w:t>
                            </w:r>
                            <w:proofErr w:type="gramEnd"/>
                            <w:r w:rsidR="003C7641">
                              <w:t xml:space="preserve"> will be receiving one of two letters with this newsletter. One requesting we meet and asking you to sign up through a </w:t>
                            </w:r>
                            <w:proofErr w:type="spellStart"/>
                            <w:r w:rsidR="003C7641">
                              <w:t>signupgenuis</w:t>
                            </w:r>
                            <w:proofErr w:type="spellEnd"/>
                            <w:r w:rsidR="003C7641">
                              <w:t xml:space="preserve"> link, or one stating we do not need to meet </w:t>
                            </w:r>
                            <w:proofErr w:type="gramStart"/>
                            <w:r w:rsidR="003C7641">
                              <w:t>at this time</w:t>
                            </w:r>
                            <w:proofErr w:type="gramEnd"/>
                            <w:r w:rsidR="003C7641">
                              <w:t xml:space="preserve">. If we have recently had an IEP, or have one </w:t>
                            </w:r>
                            <w:r w:rsidR="007B683F">
                              <w:t>soon</w:t>
                            </w:r>
                            <w:r w:rsidR="003C7641">
                              <w:t xml:space="preserve">, I will not be requesting we meet at this time. </w:t>
                            </w:r>
                          </w:p>
                          <w:p w14:paraId="09E6FFD9" w14:textId="77777777" w:rsidR="003C7641" w:rsidRDefault="003C7641" w:rsidP="003C7641"/>
                          <w:p w14:paraId="7DF1E100" w14:textId="77777777" w:rsidR="003C7641" w:rsidRDefault="003C7641" w:rsidP="003C7641"/>
                          <w:p w14:paraId="4351AD8B" w14:textId="77777777" w:rsidR="003C7641" w:rsidRDefault="003C7641" w:rsidP="003C7641"/>
                          <w:p w14:paraId="2F7B80BE" w14:textId="77777777" w:rsidR="003C7641" w:rsidRDefault="003C7641" w:rsidP="003C7641">
                            <w:r>
                              <w:t xml:space="preserve">If you receive a note not requesting a conference and would still like to meet, please contact me and we can arrange something. </w:t>
                            </w:r>
                          </w:p>
                          <w:p w14:paraId="3006CB4C" w14:textId="77777777" w:rsidR="003C7641" w:rsidRDefault="003C7641" w:rsidP="003C7641">
                            <w:r>
                              <w:t xml:space="preserve">Report cards will also be coming home during the week of conferences. If you have any questions regarding your child’s report card, please feel free to contact me. </w:t>
                            </w:r>
                          </w:p>
                          <w:p w14:paraId="0FB1E706" w14:textId="77777777" w:rsidR="00BC6C29" w:rsidRDefault="00BC6C29" w:rsidP="00BC6C29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36F87E70" w14:textId="77777777" w:rsidR="00F46D7B" w:rsidRPr="008C56BD" w:rsidRDefault="009644A9" w:rsidP="00E6134E">
                            <w:pPr>
                              <w:ind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59C1" id="Text Box 14" o:spid="_x0000_s1032" type="#_x0000_t202" style="position:absolute;margin-left:43.8pt;margin-top:196.8pt;width:258pt;height:215.4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" filled="f" stroked="f">
                <v:textbox style="mso-next-textbox:#Text Box 287" inset="0,0,0,0">
                  <w:txbxContent>
                    <w:p w14:paraId="0CC558A9" w14:textId="17895736" w:rsidR="003C7641" w:rsidRPr="00535B0D" w:rsidRDefault="008C56BD" w:rsidP="003C7641">
                      <w:r w:rsidRPr="00C43C42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="003C7641">
                        <w:t xml:space="preserve">It is time for spring conferences. This year spring parent teacher conferences are by parent or teacher request. CLP conferences will be held on </w:t>
                      </w:r>
                      <w:r w:rsidR="002C4968">
                        <w:t xml:space="preserve">Wednesday Mach </w:t>
                      </w:r>
                      <w:r w:rsidR="00C62728">
                        <w:t>18</w:t>
                      </w:r>
                      <w:r w:rsidR="002C4968">
                        <w:t>th</w:t>
                      </w:r>
                      <w:r w:rsidR="005672F4">
                        <w:t xml:space="preserve"> </w:t>
                      </w:r>
                      <w:r w:rsidR="00C62728">
                        <w:t>and Thursday March 19</w:t>
                      </w:r>
                      <w:r w:rsidR="00C62728" w:rsidRPr="00C62728">
                        <w:rPr>
                          <w:vertAlign w:val="superscript"/>
                        </w:rPr>
                        <w:t>th</w:t>
                      </w:r>
                      <w:r w:rsidR="00C62728">
                        <w:t xml:space="preserve"> in the evening.</w:t>
                      </w:r>
                      <w:r w:rsidR="007B683F">
                        <w:t xml:space="preserve"> </w:t>
                      </w:r>
                      <w:proofErr w:type="gramStart"/>
                      <w:r w:rsidR="003C7641">
                        <w:t>You</w:t>
                      </w:r>
                      <w:proofErr w:type="gramEnd"/>
                      <w:r w:rsidR="003C7641">
                        <w:t xml:space="preserve"> will be receiving one of two letters with this newsletter. One requesting we meet and asking you to sign up through a </w:t>
                      </w:r>
                      <w:proofErr w:type="spellStart"/>
                      <w:r w:rsidR="003C7641">
                        <w:t>signupgenuis</w:t>
                      </w:r>
                      <w:proofErr w:type="spellEnd"/>
                      <w:r w:rsidR="003C7641">
                        <w:t xml:space="preserve"> link, or one stating we do not need to meet </w:t>
                      </w:r>
                      <w:proofErr w:type="gramStart"/>
                      <w:r w:rsidR="003C7641">
                        <w:t>at this time</w:t>
                      </w:r>
                      <w:proofErr w:type="gramEnd"/>
                      <w:r w:rsidR="003C7641">
                        <w:t xml:space="preserve">. If we have recently had an IEP, or have one </w:t>
                      </w:r>
                      <w:r w:rsidR="007B683F">
                        <w:t>soon</w:t>
                      </w:r>
                      <w:r w:rsidR="003C7641">
                        <w:t xml:space="preserve">, I will not be requesting we meet at this time. </w:t>
                      </w:r>
                    </w:p>
                    <w:p w14:paraId="09E6FFD9" w14:textId="77777777" w:rsidR="003C7641" w:rsidRDefault="003C7641" w:rsidP="003C7641"/>
                    <w:p w14:paraId="7DF1E100" w14:textId="77777777" w:rsidR="003C7641" w:rsidRDefault="003C7641" w:rsidP="003C7641"/>
                    <w:p w14:paraId="4351AD8B" w14:textId="77777777" w:rsidR="003C7641" w:rsidRDefault="003C7641" w:rsidP="003C7641"/>
                    <w:p w14:paraId="2F7B80BE" w14:textId="77777777" w:rsidR="003C7641" w:rsidRDefault="003C7641" w:rsidP="003C7641">
                      <w:r>
                        <w:t xml:space="preserve">If you receive a note not requesting a conference and would still like to meet, please contact me and we can arrange something. </w:t>
                      </w:r>
                    </w:p>
                    <w:p w14:paraId="3006CB4C" w14:textId="77777777" w:rsidR="003C7641" w:rsidRDefault="003C7641" w:rsidP="003C7641">
                      <w:r>
                        <w:t xml:space="preserve">Report cards will also be coming home during the week of conferences. If you have any questions regarding your child’s report card, please feel free to contact me. </w:t>
                      </w:r>
                    </w:p>
                    <w:p w14:paraId="0FB1E706" w14:textId="77777777" w:rsidR="00BC6C29" w:rsidRDefault="00BC6C29" w:rsidP="00BC6C29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36F87E70" w14:textId="77777777" w:rsidR="00F46D7B" w:rsidRPr="008C56BD" w:rsidRDefault="009644A9" w:rsidP="00E6134E">
                      <w:pPr>
                        <w:ind w:firstLine="720"/>
                        <w:rPr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F848A" wp14:editId="447C511D">
                <wp:simplePos x="0" y="0"/>
                <wp:positionH relativeFrom="page">
                  <wp:posOffset>1860550</wp:posOffset>
                </wp:positionH>
                <wp:positionV relativeFrom="page">
                  <wp:posOffset>509270</wp:posOffset>
                </wp:positionV>
                <wp:extent cx="2381885" cy="431800"/>
                <wp:effectExtent l="3175" t="4445" r="0" b="1905"/>
                <wp:wrapNone/>
                <wp:docPr id="82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6867DA" w14:textId="77777777" w:rsidR="00724A1F" w:rsidRDefault="003C7641" w:rsidP="005577F7">
                            <w:pPr>
                              <w:pStyle w:val="BackToSchool"/>
                            </w:pPr>
                            <w:r>
                              <w:t>March</w:t>
                            </w:r>
                            <w:r w:rsidR="00535B0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848A" id="Text Box 432" o:spid="_x0000_s1033" type="#_x0000_t202" style="position:absolute;margin-left:146.5pt;margin-top:40.1pt;width:187.55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" filled="f" stroked="f">
                <v:textbox style="mso-fit-shape-to-text:t" inset="0,0,0,0">
                  <w:txbxContent>
                    <w:p w14:paraId="796867DA" w14:textId="77777777" w:rsidR="00724A1F" w:rsidRDefault="003C7641" w:rsidP="005577F7">
                      <w:pPr>
                        <w:pStyle w:val="BackToSchool"/>
                      </w:pPr>
                      <w:r>
                        <w:t>March</w:t>
                      </w:r>
                      <w:r w:rsidR="00535B0D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0409B1A" wp14:editId="798B1EEA">
                <wp:simplePos x="0" y="0"/>
                <wp:positionH relativeFrom="page">
                  <wp:posOffset>311785</wp:posOffset>
                </wp:positionH>
                <wp:positionV relativeFrom="page">
                  <wp:posOffset>1517015</wp:posOffset>
                </wp:positionV>
                <wp:extent cx="7005955" cy="495300"/>
                <wp:effectExtent l="0" t="2540" r="0" b="0"/>
                <wp:wrapNone/>
                <wp:docPr id="8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8200C" w14:textId="77777777" w:rsidR="00724A1F" w:rsidRPr="00236FD0" w:rsidRDefault="00724A1F" w:rsidP="004E2076">
                            <w:pPr>
                              <w:pStyle w:val="Masthead"/>
                              <w:jc w:val="left"/>
                            </w:pPr>
                            <w:r>
                              <w:t xml:space="preserve"> Mrs. </w:t>
                            </w:r>
                            <w:proofErr w:type="spellStart"/>
                            <w:r>
                              <w:t>Hemler’s</w:t>
                            </w:r>
                            <w:proofErr w:type="spellEnd"/>
                            <w:r>
                              <w:t xml:space="preserve"> 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09B1A" id="Text Box 13" o:spid="_x0000_s1034" type="#_x0000_t202" style="position:absolute;margin-left:24.55pt;margin-top:119.45pt;width:551.65pt;height:39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" filled="f" stroked="f" strokecolor="white">
                <v:textbox style="mso-fit-shape-to-text:t" inset="0,0,0,0">
                  <w:txbxContent>
                    <w:p w14:paraId="0178200C" w14:textId="77777777" w:rsidR="00724A1F" w:rsidRPr="00236FD0" w:rsidRDefault="00724A1F" w:rsidP="004E2076">
                      <w:pPr>
                        <w:pStyle w:val="Masthead"/>
                        <w:jc w:val="left"/>
                      </w:pPr>
                      <w:r>
                        <w:t xml:space="preserve"> Mrs. </w:t>
                      </w:r>
                      <w:proofErr w:type="spellStart"/>
                      <w:r>
                        <w:t>Hemler’s</w:t>
                      </w:r>
                      <w:proofErr w:type="spellEnd"/>
                      <w:r>
                        <w:t xml:space="preserve"> Classroom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2DFB8E" wp14:editId="24185CDD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593850" cy="1178560"/>
                <wp:effectExtent l="0" t="0" r="0" b="2540"/>
                <wp:wrapNone/>
                <wp:docPr id="8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D3A21" w14:textId="77777777" w:rsidR="00724A1F" w:rsidRDefault="00724A1F" w:rsidP="004E2076">
                            <w:pPr>
                              <w:pStyle w:val="Heading3"/>
                              <w:jc w:val="center"/>
                            </w:pPr>
                            <w:r>
                              <w:t xml:space="preserve">Miami Elementary </w:t>
                            </w:r>
                          </w:p>
                          <w:p w14:paraId="03BBE121" w14:textId="77777777" w:rsidR="00724A1F" w:rsidRPr="004E2076" w:rsidRDefault="00724A1F" w:rsidP="004E2076"/>
                          <w:p w14:paraId="59B859FF" w14:textId="77777777" w:rsidR="00724A1F" w:rsidRPr="00DF3CC2" w:rsidRDefault="006E3E97" w:rsidP="00DF3CC2">
                            <w:pPr>
                              <w:pStyle w:val="SchoolAddress"/>
                            </w:pPr>
                            <w:r>
                              <w:t>CLP</w:t>
                            </w:r>
                          </w:p>
                          <w:p w14:paraId="10616F85" w14:textId="77777777" w:rsidR="00724A1F" w:rsidRDefault="00724A1F" w:rsidP="004B2E97">
                            <w:pPr>
                              <w:pStyle w:val="VolumeandIssue"/>
                            </w:pPr>
                          </w:p>
                          <w:p w14:paraId="04FFF9AB" w14:textId="30843054" w:rsidR="003C7641" w:rsidRPr="00A843A1" w:rsidRDefault="003C7641" w:rsidP="003C7641">
                            <w:pPr>
                              <w:pStyle w:val="VolumeandIssue"/>
                            </w:pPr>
                            <w:r>
                              <w:t>3/0</w:t>
                            </w:r>
                            <w:r w:rsidR="00203F34">
                              <w:t>2</w:t>
                            </w:r>
                            <w:r>
                              <w:t>/20</w:t>
                            </w:r>
                            <w:r w:rsidR="00203F34">
                              <w:t>20</w:t>
                            </w:r>
                          </w:p>
                          <w:p w14:paraId="6B19B902" w14:textId="560748AB" w:rsidR="003C7641" w:rsidRPr="00D502D3" w:rsidRDefault="003C7641" w:rsidP="003C7641">
                            <w:pPr>
                              <w:pStyle w:val="VolumeandIssue"/>
                            </w:pPr>
                            <w:r>
                              <w:t xml:space="preserve">Volume </w:t>
                            </w:r>
                            <w:r w:rsidR="000419D6">
                              <w:t>1</w:t>
                            </w:r>
                            <w:r w:rsidR="00C62728">
                              <w:t>1</w:t>
                            </w:r>
                            <w:r>
                              <w:t>, Issue 7</w:t>
                            </w:r>
                          </w:p>
                          <w:p w14:paraId="54DB8227" w14:textId="77777777" w:rsidR="003C7641" w:rsidRPr="001B32F2" w:rsidRDefault="003C7641" w:rsidP="003C7641">
                            <w:pPr>
                              <w:pStyle w:val="SchoolAddress"/>
                            </w:pPr>
                          </w:p>
                          <w:p w14:paraId="041CF8E6" w14:textId="77777777" w:rsidR="00724A1F" w:rsidRPr="001B32F2" w:rsidRDefault="00724A1F" w:rsidP="003C7641">
                            <w:pPr>
                              <w:pStyle w:val="VolumeandIssu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DFB8E" id="Text Box 283" o:spid="_x0000_s1035" type="#_x0000_t202" style="position:absolute;margin-left:6in;margin-top:36pt;width:125.5pt;height:9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" filled="f" stroked="f">
                <v:textbox inset="0,0,0,0">
                  <w:txbxContent>
                    <w:p w14:paraId="4E4D3A21" w14:textId="77777777" w:rsidR="00724A1F" w:rsidRDefault="00724A1F" w:rsidP="004E2076">
                      <w:pPr>
                        <w:pStyle w:val="Heading3"/>
                        <w:jc w:val="center"/>
                      </w:pPr>
                      <w:r>
                        <w:t xml:space="preserve">Miami Elementary </w:t>
                      </w:r>
                    </w:p>
                    <w:p w14:paraId="03BBE121" w14:textId="77777777" w:rsidR="00724A1F" w:rsidRPr="004E2076" w:rsidRDefault="00724A1F" w:rsidP="004E2076"/>
                    <w:p w14:paraId="59B859FF" w14:textId="77777777" w:rsidR="00724A1F" w:rsidRPr="00DF3CC2" w:rsidRDefault="006E3E97" w:rsidP="00DF3CC2">
                      <w:pPr>
                        <w:pStyle w:val="SchoolAddress"/>
                      </w:pPr>
                      <w:r>
                        <w:t>CLP</w:t>
                      </w:r>
                    </w:p>
                    <w:p w14:paraId="10616F85" w14:textId="77777777" w:rsidR="00724A1F" w:rsidRDefault="00724A1F" w:rsidP="004B2E97">
                      <w:pPr>
                        <w:pStyle w:val="VolumeandIssue"/>
                      </w:pPr>
                    </w:p>
                    <w:p w14:paraId="04FFF9AB" w14:textId="30843054" w:rsidR="003C7641" w:rsidRPr="00A843A1" w:rsidRDefault="003C7641" w:rsidP="003C7641">
                      <w:pPr>
                        <w:pStyle w:val="VolumeandIssue"/>
                      </w:pPr>
                      <w:r>
                        <w:t>3/0</w:t>
                      </w:r>
                      <w:r w:rsidR="00203F34">
                        <w:t>2</w:t>
                      </w:r>
                      <w:r>
                        <w:t>/20</w:t>
                      </w:r>
                      <w:r w:rsidR="00203F34">
                        <w:t>20</w:t>
                      </w:r>
                    </w:p>
                    <w:p w14:paraId="6B19B902" w14:textId="560748AB" w:rsidR="003C7641" w:rsidRPr="00D502D3" w:rsidRDefault="003C7641" w:rsidP="003C7641">
                      <w:pPr>
                        <w:pStyle w:val="VolumeandIssue"/>
                      </w:pPr>
                      <w:r>
                        <w:t xml:space="preserve">Volume </w:t>
                      </w:r>
                      <w:r w:rsidR="000419D6">
                        <w:t>1</w:t>
                      </w:r>
                      <w:r w:rsidR="00C62728">
                        <w:t>1</w:t>
                      </w:r>
                      <w:r>
                        <w:t>, Issue 7</w:t>
                      </w:r>
                    </w:p>
                    <w:p w14:paraId="54DB8227" w14:textId="77777777" w:rsidR="003C7641" w:rsidRPr="001B32F2" w:rsidRDefault="003C7641" w:rsidP="003C7641">
                      <w:pPr>
                        <w:pStyle w:val="SchoolAddress"/>
                      </w:pPr>
                    </w:p>
                    <w:p w14:paraId="041CF8E6" w14:textId="77777777" w:rsidR="00724A1F" w:rsidRPr="001B32F2" w:rsidRDefault="00724A1F" w:rsidP="003C7641">
                      <w:pPr>
                        <w:pStyle w:val="VolumeandIssu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AF61CD" wp14:editId="4447D54E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126490"/>
                <wp:effectExtent l="0" t="0" r="0" b="0"/>
                <wp:wrapNone/>
                <wp:docPr id="7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9479A4" w14:textId="77777777" w:rsidR="00724A1F" w:rsidRPr="008E02B2" w:rsidRDefault="00E6134E" w:rsidP="003743CF">
                            <w:r w:rsidRPr="008E02B2">
                              <w:rPr>
                                <w:noProof/>
                              </w:rPr>
                              <w:drawing>
                                <wp:inline distT="0" distB="0" distL="0" distR="0" wp14:anchorId="39847D8A" wp14:editId="2AD0F6AB">
                                  <wp:extent cx="4602480" cy="1127760"/>
                                  <wp:effectExtent l="0" t="0" r="7620" b="0"/>
                                  <wp:docPr id="191" name="Picture 191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1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2480" cy="1127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F61CD" id="Text Box 431" o:spid="_x0000_s1036" type="#_x0000_t202" style="position:absolute;margin-left:54pt;margin-top:35.95pt;width:362.55pt;height:88.7pt;z-index:2516725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" filled="f" stroked="f">
                <v:textbox style="mso-fit-shape-to-text:t" inset="0,0,0,0">
                  <w:txbxContent>
                    <w:p w14:paraId="219479A4" w14:textId="77777777" w:rsidR="00724A1F" w:rsidRPr="008E02B2" w:rsidRDefault="00E6134E" w:rsidP="003743CF">
                      <w:r w:rsidRPr="008E02B2">
                        <w:rPr>
                          <w:noProof/>
                        </w:rPr>
                        <w:drawing>
                          <wp:inline distT="0" distB="0" distL="0" distR="0" wp14:anchorId="39847D8A" wp14:editId="2AD0F6AB">
                            <wp:extent cx="4602480" cy="1127760"/>
                            <wp:effectExtent l="0" t="0" r="7620" b="0"/>
                            <wp:docPr id="191" name="Picture 191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1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2480" cy="1127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12CEF764" wp14:editId="28F579F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76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7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74320" id="Group 300" o:spid="_x0000_s1026" style="position:absolute;margin-left:27pt;margin-top:63pt;width:558pt;height:684pt;z-index:251634688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JjcUA&#10;AADbAAAADwAAAGRycy9kb3ducmV2LnhtbESPT2sCMRTE74V+h/AK3mq2RWpdzUoRBQ896NaLt8fm&#10;uX+6eVk2UeN+elMoeBxm5jfMYhlMKy7Uu9qygrdxAoK4sLrmUsHhZ/P6CcJ5ZI2tZVJwIwfL7Plp&#10;gam2V97TJfeliBB2KSqovO9SKV1RkUE3th1x9E62N+ij7Eupe7xGuGnle5J8SIM1x4UKO1pVVPzm&#10;Z6PArYcw481q0ux3+fF7VjQ+DINSo5fwNQfhKfhH+L+91QqmU/j7En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UmN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4/0b4A&#10;AADbAAAADwAAAGRycy9kb3ducmV2LnhtbERPPW/CMBDdkfgP1iF1A4cOLQoYhGgrujaAWE/xEQfs&#10;cxQbcPn1eKjU8el9L1bJWXGjPrSeFUwnBQji2uuWGwX73dd4BiJEZI3WMyn4pQCr5XCwwFL7O//Q&#10;rYqNyCEcSlRgYuxKKUNtyGGY+I44cyffO4wZ9o3UPd5zuLPytSjepMOWc4PBjjaG6kt1dQq204/P&#10;7iwfFW5tpOvBpNoek1Ivo7Seg4iU4r/4z/2tFbznsflL/gFy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eP9G+AAAA2wAAAA8AAAAAAAAAAAAAAAAAmAIAAGRycy9kb3ducmV2&#10;LnhtbFBLBQYAAAAABAAEAPUAAACD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53D862" wp14:editId="67A10C87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75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D171A" id="Rectangle 284" o:spid="_x0000_s1026" style="position:absolute;margin-left:425.1pt;margin-top:36pt;width:13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86A8AA9" wp14:editId="1A56334A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74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67DCC" w14:textId="77777777" w:rsidR="00724A1F" w:rsidRDefault="00724A1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A8AA9" id="Text Box 144" o:spid="_x0000_s1037" type="#_x0000_t202" style="position:absolute;margin-left:200pt;margin-top:24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" filled="f" stroked="f">
                <v:textbox inset="0,0,0,0">
                  <w:txbxContent>
                    <w:p w14:paraId="44367DCC" w14:textId="77777777" w:rsidR="00724A1F" w:rsidRDefault="00724A1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7FA52B4" wp14:editId="5943C5C4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73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2CF01" w14:textId="77777777" w:rsidR="00724A1F" w:rsidRDefault="00724A1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A52B4" id="Text Box 148" o:spid="_x0000_s1038" type="#_x0000_t202" style="position:absolute;margin-left:199.2pt;margin-top:519.8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" filled="f" stroked="f">
                <v:textbox inset="0,0,0,0">
                  <w:txbxContent>
                    <w:p w14:paraId="7962CF01" w14:textId="77777777" w:rsidR="00724A1F" w:rsidRDefault="00724A1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A1B7A5" wp14:editId="2839F61D">
                <wp:simplePos x="0" y="0"/>
                <wp:positionH relativeFrom="column">
                  <wp:posOffset>-719455</wp:posOffset>
                </wp:positionH>
                <wp:positionV relativeFrom="paragraph">
                  <wp:posOffset>2764790</wp:posOffset>
                </wp:positionV>
                <wp:extent cx="3053715" cy="1336675"/>
                <wp:effectExtent l="0" t="0" r="0" b="635"/>
                <wp:wrapNone/>
                <wp:docPr id="67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3D31B" w14:textId="0369915A" w:rsidR="002C4968" w:rsidRDefault="002C4968" w:rsidP="003C7641">
                            <w:r>
                              <w:t>This month</w:t>
                            </w:r>
                            <w:r w:rsidR="008F6787">
                              <w:t>’</w:t>
                            </w:r>
                            <w:r>
                              <w:t>s Book donated will b</w:t>
                            </w:r>
                            <w:r w:rsidR="00C62728">
                              <w:t xml:space="preserve">e a St. Patrick’s Day themed book. </w:t>
                            </w:r>
                            <w:r>
                              <w:t>Please have online orders submitted by March 14</w:t>
                            </w:r>
                            <w:r w:rsidRPr="002C496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in order to receive free shipping on orders less then $25. </w:t>
                            </w:r>
                          </w:p>
                          <w:p w14:paraId="4E1A9481" w14:textId="77777777" w:rsidR="00724A1F" w:rsidRPr="003E7929" w:rsidRDefault="00724A1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1B7A5" id="Text Box 454" o:spid="_x0000_s1039" type="#_x0000_t202" style="position:absolute;margin-left:-56.65pt;margin-top:217.7pt;width:240.45pt;height:10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" filled="f" stroked="f">
                <v:textbox>
                  <w:txbxContent>
                    <w:p w14:paraId="5F13D31B" w14:textId="0369915A" w:rsidR="002C4968" w:rsidRDefault="002C4968" w:rsidP="003C7641">
                      <w:r>
                        <w:t>This month</w:t>
                      </w:r>
                      <w:r w:rsidR="008F6787">
                        <w:t>’</w:t>
                      </w:r>
                      <w:r>
                        <w:t>s Book donated will b</w:t>
                      </w:r>
                      <w:r w:rsidR="00C62728">
                        <w:t xml:space="preserve">e a St. Patrick’s Day themed book. </w:t>
                      </w:r>
                      <w:r>
                        <w:t>Please have online orders submitted by March 14</w:t>
                      </w:r>
                      <w:r w:rsidRPr="002C4968">
                        <w:rPr>
                          <w:vertAlign w:val="superscript"/>
                        </w:rPr>
                        <w:t>th</w:t>
                      </w:r>
                      <w:r>
                        <w:t xml:space="preserve"> in order to receive free shipping on orders less then $25. </w:t>
                      </w:r>
                    </w:p>
                    <w:p w14:paraId="4E1A9481" w14:textId="77777777" w:rsidR="00724A1F" w:rsidRPr="003E7929" w:rsidRDefault="00724A1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06CC25" wp14:editId="025839C9">
                <wp:simplePos x="0" y="0"/>
                <wp:positionH relativeFrom="column">
                  <wp:posOffset>-737870</wp:posOffset>
                </wp:positionH>
                <wp:positionV relativeFrom="paragraph">
                  <wp:posOffset>2423160</wp:posOffset>
                </wp:positionV>
                <wp:extent cx="2494915" cy="415925"/>
                <wp:effectExtent l="0" t="0" r="2540" b="0"/>
                <wp:wrapNone/>
                <wp:docPr id="66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C26DB" w14:textId="0CD0ED4A" w:rsidR="00724A1F" w:rsidRPr="005E6B8F" w:rsidRDefault="002C4968">
                            <w:pPr>
                              <w:rPr>
                                <w:b/>
                                <w:color w:val="0070C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4"/>
                              </w:rPr>
                              <w:t>Scholastic 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06CC25" id="Text Box 456" o:spid="_x0000_s1040" type="#_x0000_t202" style="position:absolute;margin-left:-58.1pt;margin-top:190.8pt;width:196.45pt;height:32.7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" filled="f" stroked="f">
                <v:textbox style="mso-fit-shape-to-text:t">
                  <w:txbxContent>
                    <w:p w14:paraId="147C26DB" w14:textId="0CD0ED4A" w:rsidR="00724A1F" w:rsidRPr="005E6B8F" w:rsidRDefault="002C4968">
                      <w:pPr>
                        <w:rPr>
                          <w:b/>
                          <w:color w:val="0070C0"/>
                          <w:sz w:val="44"/>
                        </w:rPr>
                      </w:pPr>
                      <w:r>
                        <w:rPr>
                          <w:b/>
                          <w:color w:val="0070C0"/>
                          <w:sz w:val="44"/>
                        </w:rPr>
                        <w:t>Scholastic Books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A13D04" wp14:editId="61AA0DE0">
                <wp:simplePos x="0" y="0"/>
                <wp:positionH relativeFrom="page">
                  <wp:posOffset>3840480</wp:posOffset>
                </wp:positionH>
                <wp:positionV relativeFrom="page">
                  <wp:posOffset>3718560</wp:posOffset>
                </wp:positionV>
                <wp:extent cx="3215640" cy="3741420"/>
                <wp:effectExtent l="19050" t="19050" r="22860" b="11430"/>
                <wp:wrapNone/>
                <wp:docPr id="71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374142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E02144" w14:textId="77777777" w:rsidR="003C7641" w:rsidRDefault="003C7641" w:rsidP="003C7641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Conferences</w:t>
                            </w:r>
                          </w:p>
                          <w:p w14:paraId="79692F1A" w14:textId="7A96B9C5" w:rsidR="003C7641" w:rsidRDefault="000419D6" w:rsidP="003C7641">
                            <w:pPr>
                              <w:pStyle w:val="BodyText"/>
                            </w:pPr>
                            <w:r>
                              <w:t>Invitation Only</w:t>
                            </w:r>
                          </w:p>
                          <w:p w14:paraId="5340ECE2" w14:textId="77777777" w:rsidR="003C7641" w:rsidRDefault="003C7641" w:rsidP="003C7641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67713B8F" w14:textId="53FFBACD" w:rsidR="00C62728" w:rsidRDefault="003C7641" w:rsidP="003C7641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½ Days</w:t>
                            </w:r>
                          </w:p>
                          <w:p w14:paraId="14AE3F4A" w14:textId="4BAFB028" w:rsidR="00C62728" w:rsidRPr="00C62728" w:rsidRDefault="00C62728" w:rsidP="003C7641">
                            <w:pPr>
                              <w:pStyle w:val="BodyText"/>
                              <w:rPr>
                                <w:bCs/>
                              </w:rPr>
                            </w:pPr>
                            <w:r w:rsidRPr="00C62728">
                              <w:rPr>
                                <w:bCs/>
                              </w:rPr>
                              <w:t xml:space="preserve">Tuesday </w:t>
                            </w:r>
                            <w:r w:rsidR="006476A9">
                              <w:rPr>
                                <w:bCs/>
                              </w:rPr>
                              <w:t>10</w:t>
                            </w:r>
                            <w:r w:rsidR="006476A9" w:rsidRPr="006476A9">
                              <w:rPr>
                                <w:bCs/>
                                <w:vertAlign w:val="superscript"/>
                              </w:rPr>
                              <w:t>th</w:t>
                            </w:r>
                            <w:r w:rsidR="006476A9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4C1B241E" w14:textId="4245DD95" w:rsidR="003C7641" w:rsidRDefault="003C7641" w:rsidP="003C7641">
                            <w:pPr>
                              <w:pStyle w:val="BodyText"/>
                            </w:pPr>
                            <w:r>
                              <w:t xml:space="preserve">Friday </w:t>
                            </w:r>
                            <w:r w:rsidR="005672F4">
                              <w:t>2</w:t>
                            </w:r>
                            <w:r w:rsidR="00C62728">
                              <w:t>0</w:t>
                            </w:r>
                            <w:r w:rsidR="00C62728" w:rsidRPr="00C62728">
                              <w:rPr>
                                <w:vertAlign w:val="superscript"/>
                              </w:rPr>
                              <w:t>th</w:t>
                            </w:r>
                            <w:r w:rsidR="00C62728">
                              <w:t xml:space="preserve"> </w:t>
                            </w:r>
                            <w:r w:rsidR="005262D7">
                              <w:t xml:space="preserve"> </w:t>
                            </w:r>
                            <w:r w:rsidR="005672F4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2A246370" w14:textId="77777777" w:rsidR="003C7641" w:rsidRDefault="003C7641" w:rsidP="003C7641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510788E4" w14:textId="77777777" w:rsidR="003C7641" w:rsidRDefault="003C7641" w:rsidP="003C7641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Field Trip </w:t>
                            </w:r>
                          </w:p>
                          <w:p w14:paraId="291B7E6D" w14:textId="4CED27FB" w:rsidR="003C7641" w:rsidRPr="00323E58" w:rsidRDefault="005672F4" w:rsidP="003C7641">
                            <w:pPr>
                              <w:pStyle w:val="BodyText"/>
                            </w:pPr>
                            <w:r>
                              <w:t>TBD</w:t>
                            </w:r>
                          </w:p>
                          <w:p w14:paraId="1ECDEF25" w14:textId="77777777" w:rsidR="003C7641" w:rsidRDefault="003C7641" w:rsidP="003C7641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5D5C2639" w14:textId="77777777" w:rsidR="003C7641" w:rsidRDefault="003C7641" w:rsidP="003C7641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Break</w:t>
                            </w:r>
                          </w:p>
                          <w:p w14:paraId="333332FF" w14:textId="1D3A5674" w:rsidR="003C7641" w:rsidRPr="00522BDE" w:rsidRDefault="00C62728" w:rsidP="003C7641">
                            <w:pPr>
                              <w:pStyle w:val="BodyText"/>
                            </w:pPr>
                            <w:r>
                              <w:t>April 6</w:t>
                            </w:r>
                            <w:r w:rsidRPr="00C6272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3C7641">
                              <w:t xml:space="preserve">- April </w:t>
                            </w:r>
                            <w:r>
                              <w:t>10</w:t>
                            </w:r>
                            <w:r w:rsidR="003C7641" w:rsidRPr="000F252C">
                              <w:rPr>
                                <w:vertAlign w:val="superscript"/>
                              </w:rPr>
                              <w:t>th</w:t>
                            </w:r>
                            <w:r w:rsidR="003C7641">
                              <w:t xml:space="preserve"> </w:t>
                            </w:r>
                          </w:p>
                          <w:p w14:paraId="4E3835C1" w14:textId="77777777" w:rsidR="00C43C42" w:rsidRPr="00C43C42" w:rsidRDefault="00C43C42" w:rsidP="00451A5A">
                            <w:pPr>
                              <w:pStyle w:val="BodyText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14:paraId="5D731423" w14:textId="77777777" w:rsidR="008C56BD" w:rsidRPr="00C43C42" w:rsidRDefault="008C56BD" w:rsidP="00451A5A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 w:rsidRPr="00C43C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2D8798E" w14:textId="77777777" w:rsidR="001D64AB" w:rsidRPr="00C43C42" w:rsidRDefault="001D64AB" w:rsidP="00451A5A">
                            <w:pPr>
                              <w:pStyle w:val="BodyText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14:paraId="65BBF335" w14:textId="77777777" w:rsidR="001D64AB" w:rsidRPr="00C43C42" w:rsidRDefault="001D64AB" w:rsidP="00451A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13D04" id="Text Box 303" o:spid="_x0000_s1041" type="#_x0000_t202" style="position:absolute;margin-left:302.4pt;margin-top:292.8pt;width:253.2pt;height:294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" filled="f" fillcolor="#9cf" strokecolor="#36f" strokeweight="2.25pt">
                <v:stroke dashstyle="1 1" endcap="round"/>
                <v:textbox inset="0,0,0,0">
                  <w:txbxContent>
                    <w:p w14:paraId="68E02144" w14:textId="77777777" w:rsidR="003C7641" w:rsidRDefault="003C7641" w:rsidP="003C7641">
                      <w:pPr>
                        <w:pStyle w:val="Body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Conferences</w:t>
                      </w:r>
                    </w:p>
                    <w:p w14:paraId="79692F1A" w14:textId="7A96B9C5" w:rsidR="003C7641" w:rsidRDefault="000419D6" w:rsidP="003C7641">
                      <w:pPr>
                        <w:pStyle w:val="BodyText"/>
                      </w:pPr>
                      <w:r>
                        <w:t>Invitation Only</w:t>
                      </w:r>
                    </w:p>
                    <w:p w14:paraId="5340ECE2" w14:textId="77777777" w:rsidR="003C7641" w:rsidRDefault="003C7641" w:rsidP="003C7641">
                      <w:pPr>
                        <w:pStyle w:val="BodyText"/>
                        <w:rPr>
                          <w:b/>
                        </w:rPr>
                      </w:pPr>
                    </w:p>
                    <w:p w14:paraId="67713B8F" w14:textId="53FFBACD" w:rsidR="00C62728" w:rsidRDefault="003C7641" w:rsidP="003C7641">
                      <w:pPr>
                        <w:pStyle w:val="Body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½ Days</w:t>
                      </w:r>
                    </w:p>
                    <w:p w14:paraId="14AE3F4A" w14:textId="4BAFB028" w:rsidR="00C62728" w:rsidRPr="00C62728" w:rsidRDefault="00C62728" w:rsidP="003C7641">
                      <w:pPr>
                        <w:pStyle w:val="BodyText"/>
                        <w:rPr>
                          <w:bCs/>
                        </w:rPr>
                      </w:pPr>
                      <w:r w:rsidRPr="00C62728">
                        <w:rPr>
                          <w:bCs/>
                        </w:rPr>
                        <w:t xml:space="preserve">Tuesday </w:t>
                      </w:r>
                      <w:r w:rsidR="006476A9">
                        <w:rPr>
                          <w:bCs/>
                        </w:rPr>
                        <w:t>10</w:t>
                      </w:r>
                      <w:r w:rsidR="006476A9" w:rsidRPr="006476A9">
                        <w:rPr>
                          <w:bCs/>
                          <w:vertAlign w:val="superscript"/>
                        </w:rPr>
                        <w:t>th</w:t>
                      </w:r>
                      <w:r w:rsidR="006476A9">
                        <w:rPr>
                          <w:bCs/>
                        </w:rPr>
                        <w:t xml:space="preserve"> </w:t>
                      </w:r>
                    </w:p>
                    <w:p w14:paraId="4C1B241E" w14:textId="4245DD95" w:rsidR="003C7641" w:rsidRDefault="003C7641" w:rsidP="003C7641">
                      <w:pPr>
                        <w:pStyle w:val="BodyText"/>
                      </w:pPr>
                      <w:r>
                        <w:t xml:space="preserve">Friday </w:t>
                      </w:r>
                      <w:r w:rsidR="005672F4">
                        <w:t>2</w:t>
                      </w:r>
                      <w:r w:rsidR="00C62728">
                        <w:t>0</w:t>
                      </w:r>
                      <w:r w:rsidR="00C62728" w:rsidRPr="00C62728">
                        <w:rPr>
                          <w:vertAlign w:val="superscript"/>
                        </w:rPr>
                        <w:t>th</w:t>
                      </w:r>
                      <w:r w:rsidR="00C62728">
                        <w:t xml:space="preserve"> </w:t>
                      </w:r>
                      <w:r w:rsidR="005262D7">
                        <w:t xml:space="preserve"> </w:t>
                      </w:r>
                      <w:r w:rsidR="005672F4">
                        <w:t xml:space="preserve"> </w:t>
                      </w:r>
                      <w:r>
                        <w:t xml:space="preserve"> </w:t>
                      </w:r>
                    </w:p>
                    <w:p w14:paraId="2A246370" w14:textId="77777777" w:rsidR="003C7641" w:rsidRDefault="003C7641" w:rsidP="003C7641">
                      <w:pPr>
                        <w:pStyle w:val="BodyText"/>
                        <w:rPr>
                          <w:b/>
                        </w:rPr>
                      </w:pPr>
                    </w:p>
                    <w:p w14:paraId="510788E4" w14:textId="77777777" w:rsidR="003C7641" w:rsidRDefault="003C7641" w:rsidP="003C7641">
                      <w:pPr>
                        <w:pStyle w:val="Body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Field Trip </w:t>
                      </w:r>
                    </w:p>
                    <w:p w14:paraId="291B7E6D" w14:textId="4CED27FB" w:rsidR="003C7641" w:rsidRPr="00323E58" w:rsidRDefault="005672F4" w:rsidP="003C7641">
                      <w:pPr>
                        <w:pStyle w:val="BodyText"/>
                      </w:pPr>
                      <w:r>
                        <w:t>TBD</w:t>
                      </w:r>
                    </w:p>
                    <w:p w14:paraId="1ECDEF25" w14:textId="77777777" w:rsidR="003C7641" w:rsidRDefault="003C7641" w:rsidP="003C7641">
                      <w:pPr>
                        <w:pStyle w:val="BodyText"/>
                        <w:rPr>
                          <w:b/>
                        </w:rPr>
                      </w:pPr>
                    </w:p>
                    <w:p w14:paraId="5D5C2639" w14:textId="77777777" w:rsidR="003C7641" w:rsidRDefault="003C7641" w:rsidP="003C7641">
                      <w:pPr>
                        <w:pStyle w:val="Body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Break</w:t>
                      </w:r>
                    </w:p>
                    <w:p w14:paraId="333332FF" w14:textId="1D3A5674" w:rsidR="003C7641" w:rsidRPr="00522BDE" w:rsidRDefault="00C62728" w:rsidP="003C7641">
                      <w:pPr>
                        <w:pStyle w:val="BodyText"/>
                      </w:pPr>
                      <w:r>
                        <w:t>April 6</w:t>
                      </w:r>
                      <w:r w:rsidRPr="00C62728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3C7641">
                        <w:t xml:space="preserve">- April </w:t>
                      </w:r>
                      <w:r>
                        <w:t>10</w:t>
                      </w:r>
                      <w:r w:rsidR="003C7641" w:rsidRPr="000F252C">
                        <w:rPr>
                          <w:vertAlign w:val="superscript"/>
                        </w:rPr>
                        <w:t>th</w:t>
                      </w:r>
                      <w:r w:rsidR="003C7641">
                        <w:t xml:space="preserve"> </w:t>
                      </w:r>
                    </w:p>
                    <w:p w14:paraId="4E3835C1" w14:textId="77777777" w:rsidR="00C43C42" w:rsidRPr="00C43C42" w:rsidRDefault="00C43C42" w:rsidP="00451A5A">
                      <w:pPr>
                        <w:pStyle w:val="BodyText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</w:p>
                    <w:p w14:paraId="5D731423" w14:textId="77777777" w:rsidR="008C56BD" w:rsidRPr="00C43C42" w:rsidRDefault="008C56BD" w:rsidP="00451A5A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 w:rsidRPr="00C43C4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2D8798E" w14:textId="77777777" w:rsidR="001D64AB" w:rsidRPr="00C43C42" w:rsidRDefault="001D64AB" w:rsidP="00451A5A">
                      <w:pPr>
                        <w:pStyle w:val="BodyText"/>
                        <w:rPr>
                          <w:sz w:val="18"/>
                          <w:szCs w:val="18"/>
                          <w:vertAlign w:val="superscript"/>
                        </w:rPr>
                      </w:pPr>
                    </w:p>
                    <w:p w14:paraId="65BBF335" w14:textId="77777777" w:rsidR="001D64AB" w:rsidRPr="00C43C42" w:rsidRDefault="001D64AB" w:rsidP="00451A5A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7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BE373" wp14:editId="732F6AA2">
                <wp:simplePos x="0" y="0"/>
                <wp:positionH relativeFrom="page">
                  <wp:posOffset>472440</wp:posOffset>
                </wp:positionH>
                <wp:positionV relativeFrom="page">
                  <wp:posOffset>1068070</wp:posOffset>
                </wp:positionV>
                <wp:extent cx="3341370" cy="2304789"/>
                <wp:effectExtent l="0" t="0" r="11430" b="635"/>
                <wp:wrapNone/>
                <wp:docPr id="6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370" cy="2304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07BDB8" w14:textId="388F3D1B" w:rsidR="00724A1F" w:rsidRPr="008F276E" w:rsidRDefault="007B683F" w:rsidP="007B683F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Students were able to shop at the prize cart today. They were able to pick a prize for each level they are on with their punch card. They had lots of fun and we will start a new punch card for the month of March.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BE373" id="Text Box 413" o:spid="_x0000_s1042" type="#_x0000_t202" style="position:absolute;margin-left:37.2pt;margin-top:84.1pt;width:263.1pt;height:18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" filled="f" stroked="f">
                <v:textbox inset="0,0,0,0">
                  <w:txbxContent>
                    <w:p w14:paraId="0D07BDB8" w14:textId="388F3D1B" w:rsidR="00724A1F" w:rsidRPr="008F276E" w:rsidRDefault="007B683F" w:rsidP="007B683F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Students were able to shop at the prize cart today. They were able to pick a prize for each level they are on with their punch card. They had lots of fun and we will start a new punch card for the month of March.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78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3EF2CA" wp14:editId="050AFC5F">
                <wp:simplePos x="0" y="0"/>
                <wp:positionH relativeFrom="column">
                  <wp:posOffset>-781050</wp:posOffset>
                </wp:positionH>
                <wp:positionV relativeFrom="paragraph">
                  <wp:posOffset>85725</wp:posOffset>
                </wp:positionV>
                <wp:extent cx="3262630" cy="421640"/>
                <wp:effectExtent l="0" t="1905" r="4445" b="0"/>
                <wp:wrapSquare wrapText="bothSides"/>
                <wp:docPr id="64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D9A01" w14:textId="439976F2" w:rsidR="00724A1F" w:rsidRPr="002853B2" w:rsidRDefault="007B683F" w:rsidP="000C2ED6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Prize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EF2CA" id="Text Box 452" o:spid="_x0000_s1043" type="#_x0000_t202" style="position:absolute;margin-left:-61.5pt;margin-top:6.75pt;width:256.9pt;height:3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" filled="f" stroked="f">
                <v:textbox>
                  <w:txbxContent>
                    <w:p w14:paraId="17CD9A01" w14:textId="439976F2" w:rsidR="00724A1F" w:rsidRPr="002853B2" w:rsidRDefault="007B683F" w:rsidP="000C2ED6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Prize Cart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E7BCC" wp14:editId="265FEFA4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520190" cy="2352675"/>
                <wp:effectExtent l="0" t="0" r="3810" b="0"/>
                <wp:wrapNone/>
                <wp:docPr id="72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9537A7" w14:textId="77777777" w:rsidR="00724A1F" w:rsidRDefault="00724A1F"/>
                          <w:p w14:paraId="6984BA89" w14:textId="77777777" w:rsidR="00724A1F" w:rsidRDefault="00724A1F"/>
                          <w:p w14:paraId="23F514CE" w14:textId="77777777" w:rsidR="00724A1F" w:rsidRPr="000877A4" w:rsidRDefault="00E6134E">
                            <w:r w:rsidRPr="000877A4">
                              <w:rPr>
                                <w:noProof/>
                              </w:rPr>
                              <w:drawing>
                                <wp:inline distT="0" distB="0" distL="0" distR="0" wp14:anchorId="2D93C84D" wp14:editId="19780512">
                                  <wp:extent cx="1341120" cy="1470660"/>
                                  <wp:effectExtent l="0" t="0" r="0" b="0"/>
                                  <wp:docPr id="88" name="Picture 88" descr="school suppl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8" descr="school suppl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147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2BE00E" w14:textId="77777777" w:rsidR="00724A1F" w:rsidRPr="000877A4" w:rsidRDefault="00724A1F"/>
                          <w:p w14:paraId="0A3F3BED" w14:textId="77777777" w:rsidR="00724A1F" w:rsidRDefault="00724A1F"/>
                          <w:p w14:paraId="36EAA779" w14:textId="77777777" w:rsidR="00724A1F" w:rsidRPr="000877A4" w:rsidRDefault="00724A1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7BCC" id="Text Box 427" o:spid="_x0000_s1044" type="#_x0000_t202" style="position:absolute;margin-left:90pt;margin-top:414pt;width:119.7pt;height:185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" filled="f" stroked="f">
                <v:textbox style="mso-fit-shape-to-text:t" inset="0,0,0,0">
                  <w:txbxContent>
                    <w:p w14:paraId="1A9537A7" w14:textId="77777777" w:rsidR="00724A1F" w:rsidRDefault="00724A1F"/>
                    <w:p w14:paraId="6984BA89" w14:textId="77777777" w:rsidR="00724A1F" w:rsidRDefault="00724A1F"/>
                    <w:p w14:paraId="23F514CE" w14:textId="77777777" w:rsidR="00724A1F" w:rsidRPr="000877A4" w:rsidRDefault="00E6134E">
                      <w:r w:rsidRPr="000877A4">
                        <w:rPr>
                          <w:noProof/>
                        </w:rPr>
                        <w:drawing>
                          <wp:inline distT="0" distB="0" distL="0" distR="0" wp14:anchorId="2D93C84D" wp14:editId="19780512">
                            <wp:extent cx="1341120" cy="1470660"/>
                            <wp:effectExtent l="0" t="0" r="0" b="0"/>
                            <wp:docPr id="88" name="Picture 88" descr="school suppl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8" descr="school suppl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147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2BE00E" w14:textId="77777777" w:rsidR="00724A1F" w:rsidRPr="000877A4" w:rsidRDefault="00724A1F"/>
                    <w:p w14:paraId="0A3F3BED" w14:textId="77777777" w:rsidR="00724A1F" w:rsidRDefault="00724A1F"/>
                    <w:p w14:paraId="36EAA779" w14:textId="77777777" w:rsidR="00724A1F" w:rsidRPr="000877A4" w:rsidRDefault="00724A1F"/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7938B3" wp14:editId="4A8107DD">
                <wp:simplePos x="0" y="0"/>
                <wp:positionH relativeFrom="column">
                  <wp:posOffset>3497580</wp:posOffset>
                </wp:positionH>
                <wp:positionV relativeFrom="paragraph">
                  <wp:posOffset>6995160</wp:posOffset>
                </wp:positionV>
                <wp:extent cx="2654300" cy="1791970"/>
                <wp:effectExtent l="11430" t="13335" r="10795" b="13970"/>
                <wp:wrapNone/>
                <wp:docPr id="70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79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D3FC" w14:textId="77777777" w:rsidR="00724A1F" w:rsidRPr="009736E1" w:rsidRDefault="00724A1F" w:rsidP="004D608A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Cs w:val="24"/>
                                <w:u w:val="single"/>
                              </w:rPr>
                            </w:pPr>
                            <w:r w:rsidRPr="009736E1">
                              <w:rPr>
                                <w:rFonts w:ascii="Comic Sans MS" w:hAnsi="Comic Sans MS"/>
                                <w:b/>
                                <w:color w:val="000000"/>
                                <w:szCs w:val="24"/>
                                <w:u w:val="single"/>
                              </w:rPr>
                              <w:t>Classroom info:</w:t>
                            </w:r>
                          </w:p>
                          <w:p w14:paraId="11A216E8" w14:textId="77777777" w:rsidR="00724A1F" w:rsidRPr="009736E1" w:rsidRDefault="00724A1F" w:rsidP="004D608A">
                            <w:pPr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</w:pPr>
                            <w:r w:rsidRPr="009736E1"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 xml:space="preserve">Email: </w:t>
                            </w:r>
                            <w:hyperlink r:id="rId11" w:history="1">
                              <w:r w:rsidRPr="009736E1">
                                <w:rPr>
                                  <w:rStyle w:val="Hyperlink"/>
                                  <w:rFonts w:ascii="Comic Sans MS" w:hAnsi="Comic Sans MS"/>
                                  <w:color w:val="000000"/>
                                  <w:szCs w:val="24"/>
                                </w:rPr>
                                <w:t>Nhemler@cvs.k12.mi.us</w:t>
                              </w:r>
                            </w:hyperlink>
                          </w:p>
                          <w:p w14:paraId="12558A25" w14:textId="77777777" w:rsidR="00724A1F" w:rsidRPr="009736E1" w:rsidRDefault="00724A1F" w:rsidP="004D608A">
                            <w:pPr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</w:pPr>
                          </w:p>
                          <w:p w14:paraId="76A158F9" w14:textId="77777777" w:rsidR="00724A1F" w:rsidRPr="009736E1" w:rsidRDefault="007A380A" w:rsidP="004D608A">
                            <w:pPr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>Phone (586)723-6069</w:t>
                            </w:r>
                          </w:p>
                          <w:p w14:paraId="26DF36C1" w14:textId="5989F9A0" w:rsidR="00724A1F" w:rsidRPr="009736E1" w:rsidRDefault="00724A1F" w:rsidP="004D608A">
                            <w:pPr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</w:pPr>
                            <w:r w:rsidRPr="009736E1"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 xml:space="preserve">(My prep hour is </w:t>
                            </w:r>
                            <w:r w:rsidR="005672F4"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>1</w:t>
                            </w:r>
                            <w:r w:rsidR="000419D6"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>:45-2:45</w:t>
                            </w:r>
                            <w:r w:rsidRPr="009736E1"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>)</w:t>
                            </w:r>
                          </w:p>
                          <w:p w14:paraId="5C444BF9" w14:textId="77777777" w:rsidR="00724A1F" w:rsidRPr="009736E1" w:rsidRDefault="00724A1F" w:rsidP="004D608A">
                            <w:pPr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</w:pPr>
                          </w:p>
                          <w:p w14:paraId="432382B2" w14:textId="77777777" w:rsidR="00724A1F" w:rsidRPr="009736E1" w:rsidRDefault="00724A1F" w:rsidP="004D608A">
                            <w:pPr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</w:pPr>
                            <w:r w:rsidRPr="009736E1"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 xml:space="preserve">Website: </w:t>
                            </w:r>
                          </w:p>
                          <w:p w14:paraId="4459CE71" w14:textId="77777777" w:rsidR="00724A1F" w:rsidRPr="009736E1" w:rsidRDefault="00724A1F" w:rsidP="004D608A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0"/>
                              </w:rPr>
                            </w:pPr>
                            <w:r w:rsidRPr="009736E1">
                              <w:rPr>
                                <w:rFonts w:ascii="Comic Sans MS" w:hAnsi="Comic Sans MS"/>
                                <w:noProof/>
                                <w:color w:val="000000"/>
                                <w:sz w:val="20"/>
                              </w:rPr>
                              <w:t>http://www.mrshemlersclass.weebly.com</w:t>
                            </w:r>
                          </w:p>
                          <w:p w14:paraId="44518E7B" w14:textId="77777777" w:rsidR="00724A1F" w:rsidRDefault="00724A1F" w:rsidP="004D6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38B3" id="Text Box 459" o:spid="_x0000_s1045" type="#_x0000_t202" style="position:absolute;margin-left:275.4pt;margin-top:550.8pt;width:209pt;height:14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">
                <v:stroke dashstyle="1 1"/>
                <v:textbox>
                  <w:txbxContent>
                    <w:p w14:paraId="0305D3FC" w14:textId="77777777" w:rsidR="00724A1F" w:rsidRPr="009736E1" w:rsidRDefault="00724A1F" w:rsidP="004D608A">
                      <w:pPr>
                        <w:rPr>
                          <w:rFonts w:ascii="Comic Sans MS" w:hAnsi="Comic Sans MS"/>
                          <w:b/>
                          <w:color w:val="000000"/>
                          <w:szCs w:val="24"/>
                          <w:u w:val="single"/>
                        </w:rPr>
                      </w:pPr>
                      <w:r w:rsidRPr="009736E1">
                        <w:rPr>
                          <w:rFonts w:ascii="Comic Sans MS" w:hAnsi="Comic Sans MS"/>
                          <w:b/>
                          <w:color w:val="000000"/>
                          <w:szCs w:val="24"/>
                          <w:u w:val="single"/>
                        </w:rPr>
                        <w:t>Classroom info:</w:t>
                      </w:r>
                    </w:p>
                    <w:p w14:paraId="11A216E8" w14:textId="77777777" w:rsidR="00724A1F" w:rsidRPr="009736E1" w:rsidRDefault="00724A1F" w:rsidP="004D608A">
                      <w:pPr>
                        <w:rPr>
                          <w:rFonts w:ascii="Comic Sans MS" w:hAnsi="Comic Sans MS"/>
                          <w:color w:val="000000"/>
                          <w:szCs w:val="24"/>
                        </w:rPr>
                      </w:pPr>
                      <w:r w:rsidRPr="009736E1"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 xml:space="preserve">Email: </w:t>
                      </w:r>
                      <w:hyperlink r:id="rId12" w:history="1">
                        <w:r w:rsidRPr="009736E1">
                          <w:rPr>
                            <w:rStyle w:val="Hyperlink"/>
                            <w:rFonts w:ascii="Comic Sans MS" w:hAnsi="Comic Sans MS"/>
                            <w:color w:val="000000"/>
                            <w:szCs w:val="24"/>
                          </w:rPr>
                          <w:t>Nhemler@cvs.k12.mi.us</w:t>
                        </w:r>
                      </w:hyperlink>
                    </w:p>
                    <w:p w14:paraId="12558A25" w14:textId="77777777" w:rsidR="00724A1F" w:rsidRPr="009736E1" w:rsidRDefault="00724A1F" w:rsidP="004D608A">
                      <w:pPr>
                        <w:rPr>
                          <w:rFonts w:ascii="Comic Sans MS" w:hAnsi="Comic Sans MS"/>
                          <w:color w:val="000000"/>
                          <w:szCs w:val="24"/>
                        </w:rPr>
                      </w:pPr>
                    </w:p>
                    <w:p w14:paraId="76A158F9" w14:textId="77777777" w:rsidR="00724A1F" w:rsidRPr="009736E1" w:rsidRDefault="007A380A" w:rsidP="004D608A">
                      <w:pPr>
                        <w:rPr>
                          <w:rFonts w:ascii="Comic Sans MS" w:hAnsi="Comic Sans MS"/>
                          <w:color w:val="00000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>Phone (586)723-6069</w:t>
                      </w:r>
                    </w:p>
                    <w:p w14:paraId="26DF36C1" w14:textId="5989F9A0" w:rsidR="00724A1F" w:rsidRPr="009736E1" w:rsidRDefault="00724A1F" w:rsidP="004D608A">
                      <w:pPr>
                        <w:rPr>
                          <w:rFonts w:ascii="Comic Sans MS" w:hAnsi="Comic Sans MS"/>
                          <w:color w:val="000000"/>
                          <w:szCs w:val="24"/>
                        </w:rPr>
                      </w:pPr>
                      <w:r w:rsidRPr="009736E1"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 xml:space="preserve">(My prep hour is </w:t>
                      </w:r>
                      <w:r w:rsidR="005672F4"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>1</w:t>
                      </w:r>
                      <w:r w:rsidR="000419D6"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>:45-2:45</w:t>
                      </w:r>
                      <w:r w:rsidRPr="009736E1"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>)</w:t>
                      </w:r>
                    </w:p>
                    <w:p w14:paraId="5C444BF9" w14:textId="77777777" w:rsidR="00724A1F" w:rsidRPr="009736E1" w:rsidRDefault="00724A1F" w:rsidP="004D608A">
                      <w:pPr>
                        <w:rPr>
                          <w:rFonts w:ascii="Comic Sans MS" w:hAnsi="Comic Sans MS"/>
                          <w:color w:val="000000"/>
                          <w:szCs w:val="24"/>
                        </w:rPr>
                      </w:pPr>
                    </w:p>
                    <w:p w14:paraId="432382B2" w14:textId="77777777" w:rsidR="00724A1F" w:rsidRPr="009736E1" w:rsidRDefault="00724A1F" w:rsidP="004D608A">
                      <w:pPr>
                        <w:rPr>
                          <w:rFonts w:ascii="Comic Sans MS" w:hAnsi="Comic Sans MS"/>
                          <w:color w:val="000000"/>
                          <w:szCs w:val="24"/>
                        </w:rPr>
                      </w:pPr>
                      <w:r w:rsidRPr="009736E1"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 xml:space="preserve">Website: </w:t>
                      </w:r>
                    </w:p>
                    <w:p w14:paraId="4459CE71" w14:textId="77777777" w:rsidR="00724A1F" w:rsidRPr="009736E1" w:rsidRDefault="00724A1F" w:rsidP="004D608A">
                      <w:pPr>
                        <w:rPr>
                          <w:rFonts w:ascii="Comic Sans MS" w:hAnsi="Comic Sans MS"/>
                          <w:noProof/>
                          <w:color w:val="000000"/>
                          <w:sz w:val="20"/>
                        </w:rPr>
                      </w:pPr>
                      <w:r w:rsidRPr="009736E1">
                        <w:rPr>
                          <w:rFonts w:ascii="Comic Sans MS" w:hAnsi="Comic Sans MS"/>
                          <w:noProof/>
                          <w:color w:val="000000"/>
                          <w:sz w:val="20"/>
                        </w:rPr>
                        <w:t>http://www.mrshemlersclass.weebly.com</w:t>
                      </w:r>
                    </w:p>
                    <w:p w14:paraId="44518E7B" w14:textId="77777777" w:rsidR="00724A1F" w:rsidRDefault="00724A1F" w:rsidP="004D608A"/>
                  </w:txbxContent>
                </v:textbox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78525" wp14:editId="485BD0CE">
                <wp:simplePos x="0" y="0"/>
                <wp:positionH relativeFrom="page">
                  <wp:posOffset>3818890</wp:posOffset>
                </wp:positionH>
                <wp:positionV relativeFrom="page">
                  <wp:posOffset>3420110</wp:posOffset>
                </wp:positionV>
                <wp:extent cx="3093720" cy="247650"/>
                <wp:effectExtent l="0" t="635" r="2540" b="0"/>
                <wp:wrapNone/>
                <wp:docPr id="69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80BD5" w14:textId="77777777" w:rsidR="00724A1F" w:rsidRPr="00456E19" w:rsidRDefault="00724A1F" w:rsidP="00AD148A">
                            <w:pPr>
                              <w:pStyle w:val="Heading2"/>
                            </w:pPr>
                            <w:r>
                              <w:t>Dates to Remember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78525" id="Text Box 302" o:spid="_x0000_s1046" type="#_x0000_t202" style="position:absolute;margin-left:300.7pt;margin-top:269.3pt;width:243.6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" filled="f" stroked="f">
                <v:textbox style="mso-fit-shape-to-text:t" inset="0,0,0,0">
                  <w:txbxContent>
                    <w:p w14:paraId="66180BD5" w14:textId="77777777" w:rsidR="00724A1F" w:rsidRPr="00456E19" w:rsidRDefault="00724A1F" w:rsidP="00AD148A">
                      <w:pPr>
                        <w:pStyle w:val="Heading2"/>
                      </w:pPr>
                      <w:r>
                        <w:t>Dates to Remember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64C0D" wp14:editId="77675334">
                <wp:simplePos x="0" y="0"/>
                <wp:positionH relativeFrom="page">
                  <wp:posOffset>368935</wp:posOffset>
                </wp:positionH>
                <wp:positionV relativeFrom="page">
                  <wp:posOffset>7849235</wp:posOffset>
                </wp:positionV>
                <wp:extent cx="3982720" cy="1305560"/>
                <wp:effectExtent l="0" t="635" r="1270" b="0"/>
                <wp:wrapNone/>
                <wp:docPr id="65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7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C8507" w14:textId="7BA5EBE3" w:rsidR="00724A1F" w:rsidRDefault="005672F4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</w:pPr>
                            <w:r>
                              <w:t>Spring Break</w:t>
                            </w:r>
                            <w:r w:rsidR="00724A1F">
                              <w:t>.</w:t>
                            </w:r>
                          </w:p>
                          <w:p w14:paraId="01184194" w14:textId="1F31EE26" w:rsidR="00724A1F" w:rsidRDefault="00C62728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</w:pPr>
                            <w:r>
                              <w:t>Snack cart</w:t>
                            </w:r>
                            <w:r w:rsidR="009644A9">
                              <w:t xml:space="preserve"> is Friday</w:t>
                            </w:r>
                            <w:r w:rsidR="00321D36">
                              <w:t>.</w:t>
                            </w:r>
                          </w:p>
                          <w:p w14:paraId="1A986AB0" w14:textId="40F3552A" w:rsidR="00724A1F" w:rsidRDefault="00D6003E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</w:pPr>
                            <w:r>
                              <w:t>Reading Month Calendar.</w:t>
                            </w:r>
                          </w:p>
                          <w:p w14:paraId="6441A3F3" w14:textId="77777777" w:rsidR="00724A1F" w:rsidRDefault="00724A1F" w:rsidP="00451A5A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64C0D" id="Text Box 307" o:spid="_x0000_s1047" type="#_x0000_t202" style="position:absolute;margin-left:29.05pt;margin-top:618.05pt;width:313.6pt;height:102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" filled="f" stroked="f" strokecolor="maroon">
                <v:textbox inset="0,0,0,0">
                  <w:txbxContent>
                    <w:p w14:paraId="40CC8507" w14:textId="7BA5EBE3" w:rsidR="00724A1F" w:rsidRDefault="005672F4" w:rsidP="00350640">
                      <w:pPr>
                        <w:pStyle w:val="List2"/>
                        <w:tabs>
                          <w:tab w:val="num" w:pos="900"/>
                        </w:tabs>
                      </w:pPr>
                      <w:r>
                        <w:t>Spring Break</w:t>
                      </w:r>
                      <w:r w:rsidR="00724A1F">
                        <w:t>.</w:t>
                      </w:r>
                    </w:p>
                    <w:p w14:paraId="01184194" w14:textId="1F31EE26" w:rsidR="00724A1F" w:rsidRDefault="00C62728" w:rsidP="00350640">
                      <w:pPr>
                        <w:pStyle w:val="List2"/>
                        <w:tabs>
                          <w:tab w:val="num" w:pos="900"/>
                        </w:tabs>
                      </w:pPr>
                      <w:r>
                        <w:t>Snack cart</w:t>
                      </w:r>
                      <w:r w:rsidR="009644A9">
                        <w:t xml:space="preserve"> is Friday</w:t>
                      </w:r>
                      <w:r w:rsidR="00321D36">
                        <w:t>.</w:t>
                      </w:r>
                    </w:p>
                    <w:p w14:paraId="1A986AB0" w14:textId="40F3552A" w:rsidR="00724A1F" w:rsidRDefault="00D6003E" w:rsidP="00350640">
                      <w:pPr>
                        <w:pStyle w:val="List2"/>
                        <w:tabs>
                          <w:tab w:val="num" w:pos="900"/>
                        </w:tabs>
                      </w:pPr>
                      <w:r>
                        <w:t>Reading Month Calendar.</w:t>
                      </w:r>
                    </w:p>
                    <w:p w14:paraId="6441A3F3" w14:textId="77777777" w:rsidR="00724A1F" w:rsidRDefault="00724A1F" w:rsidP="00451A5A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E791A8A" wp14:editId="06FC0BF5">
                <wp:simplePos x="0" y="0"/>
                <wp:positionH relativeFrom="page">
                  <wp:posOffset>3874135</wp:posOffset>
                </wp:positionH>
                <wp:positionV relativeFrom="page">
                  <wp:posOffset>1398270</wp:posOffset>
                </wp:positionV>
                <wp:extent cx="2971800" cy="2004060"/>
                <wp:effectExtent l="0" t="0" r="2540" b="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0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F0801" w14:textId="77777777" w:rsidR="00724A1F" w:rsidRDefault="00724A1F" w:rsidP="00A3453A">
                            <w:pPr>
                              <w:pStyle w:val="Weekday"/>
                            </w:pPr>
                            <w:r>
                              <w:t>Field Trips</w:t>
                            </w:r>
                          </w:p>
                          <w:p w14:paraId="6522CF06" w14:textId="1F9624DE" w:rsidR="00724A1F" w:rsidRDefault="00B217A6" w:rsidP="00DC2208">
                            <w:pPr>
                              <w:pStyle w:val="BodyText2"/>
                            </w:pPr>
                            <w:r>
                              <w:t>TBD</w:t>
                            </w:r>
                          </w:p>
                          <w:p w14:paraId="632FD53E" w14:textId="77777777" w:rsidR="005672F4" w:rsidRDefault="005672F4" w:rsidP="001844BF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b w:val="0"/>
                                <w:color w:val="auto"/>
                              </w:rPr>
                            </w:pPr>
                          </w:p>
                          <w:p w14:paraId="0AA6212C" w14:textId="5B764487" w:rsidR="00724A1F" w:rsidRDefault="00724A1F" w:rsidP="001844BF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</w:pPr>
                            <w:r>
                              <w:t>Happy Birthday</w:t>
                            </w:r>
                          </w:p>
                          <w:p w14:paraId="22534C95" w14:textId="1E1457BB" w:rsidR="00724A1F" w:rsidRPr="008C56BD" w:rsidRDefault="00724A1F" w:rsidP="00DC2208">
                            <w:pPr>
                              <w:pStyle w:val="BodyText2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70ADC16C" w14:textId="77777777" w:rsidR="00397965" w:rsidRDefault="00397965" w:rsidP="00DC2208">
                            <w:pPr>
                              <w:pStyle w:val="BodyText2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54E24F82" w14:textId="77777777" w:rsidR="007A380A" w:rsidRDefault="007A380A" w:rsidP="00DC2208">
                            <w:pPr>
                              <w:pStyle w:val="BodyText2"/>
                              <w:rPr>
                                <w:b/>
                                <w:color w:val="0070C0"/>
                              </w:rPr>
                            </w:pPr>
                            <w:r w:rsidRPr="008C56BD">
                              <w:rPr>
                                <w:b/>
                                <w:color w:val="0070C0"/>
                              </w:rPr>
                              <w:t xml:space="preserve">Student of the Month </w:t>
                            </w:r>
                          </w:p>
                          <w:p w14:paraId="09111110" w14:textId="33AB6344" w:rsidR="008C56BD" w:rsidRPr="008C56BD" w:rsidRDefault="006476A9" w:rsidP="00DC2208">
                            <w:pPr>
                              <w:pStyle w:val="BodyText2"/>
                            </w:pPr>
                            <w:r>
                              <w:t>Claudia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91A8A" id="Text Box 33" o:spid="_x0000_s1048" type="#_x0000_t202" style="position:absolute;margin-left:305.05pt;margin-top:110.1pt;width:234pt;height:157.8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" filled="f" stroked="f">
                <v:textbox inset="0,0,0,0">
                  <w:txbxContent>
                    <w:p w14:paraId="383F0801" w14:textId="77777777" w:rsidR="00724A1F" w:rsidRDefault="00724A1F" w:rsidP="00A3453A">
                      <w:pPr>
                        <w:pStyle w:val="Weekday"/>
                      </w:pPr>
                      <w:r>
                        <w:t>Field Trips</w:t>
                      </w:r>
                    </w:p>
                    <w:p w14:paraId="6522CF06" w14:textId="1F9624DE" w:rsidR="00724A1F" w:rsidRDefault="00B217A6" w:rsidP="00DC2208">
                      <w:pPr>
                        <w:pStyle w:val="BodyText2"/>
                      </w:pPr>
                      <w:r>
                        <w:t>TBD</w:t>
                      </w:r>
                    </w:p>
                    <w:p w14:paraId="632FD53E" w14:textId="77777777" w:rsidR="005672F4" w:rsidRDefault="005672F4" w:rsidP="001844BF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b w:val="0"/>
                          <w:color w:val="auto"/>
                        </w:rPr>
                      </w:pPr>
                    </w:p>
                    <w:p w14:paraId="0AA6212C" w14:textId="5B764487" w:rsidR="00724A1F" w:rsidRDefault="00724A1F" w:rsidP="001844BF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</w:pPr>
                      <w:r>
                        <w:t>Happy Birthday</w:t>
                      </w:r>
                    </w:p>
                    <w:p w14:paraId="22534C95" w14:textId="1E1457BB" w:rsidR="00724A1F" w:rsidRPr="008C56BD" w:rsidRDefault="00724A1F" w:rsidP="00DC2208">
                      <w:pPr>
                        <w:pStyle w:val="BodyText2"/>
                        <w:rPr>
                          <w:b/>
                          <w:color w:val="0070C0"/>
                        </w:rPr>
                      </w:pPr>
                    </w:p>
                    <w:p w14:paraId="70ADC16C" w14:textId="77777777" w:rsidR="00397965" w:rsidRDefault="00397965" w:rsidP="00DC2208">
                      <w:pPr>
                        <w:pStyle w:val="BodyText2"/>
                        <w:rPr>
                          <w:b/>
                          <w:color w:val="0070C0"/>
                        </w:rPr>
                      </w:pPr>
                    </w:p>
                    <w:p w14:paraId="54E24F82" w14:textId="77777777" w:rsidR="007A380A" w:rsidRDefault="007A380A" w:rsidP="00DC2208">
                      <w:pPr>
                        <w:pStyle w:val="BodyText2"/>
                        <w:rPr>
                          <w:b/>
                          <w:color w:val="0070C0"/>
                        </w:rPr>
                      </w:pPr>
                      <w:r w:rsidRPr="008C56BD">
                        <w:rPr>
                          <w:b/>
                          <w:color w:val="0070C0"/>
                        </w:rPr>
                        <w:t xml:space="preserve">Student of the Month </w:t>
                      </w:r>
                    </w:p>
                    <w:p w14:paraId="09111110" w14:textId="33AB6344" w:rsidR="008C56BD" w:rsidRPr="008C56BD" w:rsidRDefault="006476A9" w:rsidP="00DC2208">
                      <w:pPr>
                        <w:pStyle w:val="BodyText2"/>
                      </w:pPr>
                      <w:r>
                        <w:t>Claudia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3782B" wp14:editId="1905CC03">
                <wp:simplePos x="0" y="0"/>
                <wp:positionH relativeFrom="page">
                  <wp:posOffset>613410</wp:posOffset>
                </wp:positionH>
                <wp:positionV relativeFrom="page">
                  <wp:posOffset>7464425</wp:posOffset>
                </wp:positionV>
                <wp:extent cx="2857500" cy="247650"/>
                <wp:effectExtent l="3810" t="0" r="0" b="3175"/>
                <wp:wrapNone/>
                <wp:docPr id="30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9121B" w14:textId="77777777" w:rsidR="00724A1F" w:rsidRPr="00456E19" w:rsidRDefault="00724A1F" w:rsidP="0094155C">
                            <w:pPr>
                              <w:pStyle w:val="Heading2"/>
                            </w:pPr>
                            <w:r>
                              <w:t xml:space="preserve">Reminders to Parents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3782B" id="Text Box 306" o:spid="_x0000_s1049" type="#_x0000_t202" style="position:absolute;margin-left:48.3pt;margin-top:587.75pt;width:2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" filled="f" fillcolor="#9cf" stroked="f" strokecolor="red">
                <v:textbox style="mso-fit-shape-to-text:t" inset="0,0,0,0">
                  <w:txbxContent>
                    <w:p w14:paraId="11D9121B" w14:textId="77777777" w:rsidR="00724A1F" w:rsidRPr="00456E19" w:rsidRDefault="00724A1F" w:rsidP="0094155C">
                      <w:pPr>
                        <w:pStyle w:val="Heading2"/>
                      </w:pPr>
                      <w:r>
                        <w:t xml:space="preserve">Reminders to Parents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04005" wp14:editId="0354CAC0">
                <wp:simplePos x="0" y="0"/>
                <wp:positionH relativeFrom="page">
                  <wp:posOffset>428625</wp:posOffset>
                </wp:positionH>
                <wp:positionV relativeFrom="page">
                  <wp:posOffset>4805680</wp:posOffset>
                </wp:positionV>
                <wp:extent cx="3300730" cy="1045845"/>
                <wp:effectExtent l="0" t="0" r="4445" b="0"/>
                <wp:wrapNone/>
                <wp:docPr id="29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28FBB" w14:textId="77777777" w:rsidR="00724A1F" w:rsidRDefault="00724A1F" w:rsidP="00605769">
                            <w:pPr>
                              <w:pStyle w:val="List"/>
                            </w:pPr>
                            <w:r>
                              <w:t>Remember your daily folder</w:t>
                            </w:r>
                          </w:p>
                          <w:p w14:paraId="6ED0AF67" w14:textId="77777777" w:rsidR="00724A1F" w:rsidRDefault="00724A1F" w:rsidP="00A3453A">
                            <w:pPr>
                              <w:pStyle w:val="List"/>
                            </w:pPr>
                            <w:r>
                              <w:t>Bring a coat if it is cold.</w:t>
                            </w:r>
                          </w:p>
                          <w:p w14:paraId="56E604A4" w14:textId="77777777" w:rsidR="00724A1F" w:rsidRDefault="00724A1F" w:rsidP="00A3453A">
                            <w:pPr>
                              <w:pStyle w:val="List"/>
                            </w:pPr>
                            <w:r>
                              <w:t xml:space="preserve">Bring two healthy snacks to school! </w:t>
                            </w:r>
                          </w:p>
                          <w:p w14:paraId="514CFC17" w14:textId="77777777" w:rsidR="00724A1F" w:rsidRPr="00605769" w:rsidRDefault="00724A1F" w:rsidP="004D608A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04005" id="Text Box 305" o:spid="_x0000_s1050" type="#_x0000_t202" style="position:absolute;margin-left:33.75pt;margin-top:378.4pt;width:259.9pt;height:82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" filled="f" stroked="f">
                <v:textbox style="mso-fit-shape-to-text:t" inset="0,0,0,0">
                  <w:txbxContent>
                    <w:p w14:paraId="1F828FBB" w14:textId="77777777" w:rsidR="00724A1F" w:rsidRDefault="00724A1F" w:rsidP="00605769">
                      <w:pPr>
                        <w:pStyle w:val="List"/>
                      </w:pPr>
                      <w:r>
                        <w:t>Remember your daily folder</w:t>
                      </w:r>
                    </w:p>
                    <w:p w14:paraId="6ED0AF67" w14:textId="77777777" w:rsidR="00724A1F" w:rsidRDefault="00724A1F" w:rsidP="00A3453A">
                      <w:pPr>
                        <w:pStyle w:val="List"/>
                      </w:pPr>
                      <w:r>
                        <w:t>Bring a coat if it is cold.</w:t>
                      </w:r>
                    </w:p>
                    <w:p w14:paraId="56E604A4" w14:textId="77777777" w:rsidR="00724A1F" w:rsidRDefault="00724A1F" w:rsidP="00A3453A">
                      <w:pPr>
                        <w:pStyle w:val="List"/>
                      </w:pPr>
                      <w:r>
                        <w:t xml:space="preserve">Bring two healthy snacks to school! </w:t>
                      </w:r>
                    </w:p>
                    <w:p w14:paraId="514CFC17" w14:textId="77777777" w:rsidR="00724A1F" w:rsidRPr="00605769" w:rsidRDefault="00724A1F" w:rsidP="004D608A">
                      <w:pPr>
                        <w:pStyle w:val="List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2CD70" wp14:editId="0BC0298B">
                <wp:simplePos x="0" y="0"/>
                <wp:positionH relativeFrom="page">
                  <wp:posOffset>499110</wp:posOffset>
                </wp:positionH>
                <wp:positionV relativeFrom="page">
                  <wp:posOffset>4558030</wp:posOffset>
                </wp:positionV>
                <wp:extent cx="2857500" cy="247650"/>
                <wp:effectExtent l="3810" t="0" r="0" b="4445"/>
                <wp:wrapNone/>
                <wp:docPr id="28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DC9F7" w14:textId="77777777" w:rsidR="00724A1F" w:rsidRPr="00456E19" w:rsidRDefault="00724A1F" w:rsidP="00605769">
                            <w:pPr>
                              <w:pStyle w:val="Heading2"/>
                            </w:pPr>
                            <w:r>
                              <w:t>Reminders to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2CD70" id="Text Box 304" o:spid="_x0000_s1051" type="#_x0000_t202" style="position:absolute;margin-left:39.3pt;margin-top:358.9pt;width:2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" filled="f" stroked="f">
                <v:textbox style="mso-fit-shape-to-text:t" inset="0,0,0,0">
                  <w:txbxContent>
                    <w:p w14:paraId="0D5DC9F7" w14:textId="77777777" w:rsidR="00724A1F" w:rsidRPr="00456E19" w:rsidRDefault="00724A1F" w:rsidP="00605769">
                      <w:pPr>
                        <w:pStyle w:val="Heading2"/>
                      </w:pPr>
                      <w:r>
                        <w:t>Reminders to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067A88" wp14:editId="2197A6B9">
                <wp:simplePos x="0" y="0"/>
                <wp:positionH relativeFrom="column">
                  <wp:posOffset>2586355</wp:posOffset>
                </wp:positionH>
                <wp:positionV relativeFrom="paragraph">
                  <wp:posOffset>302260</wp:posOffset>
                </wp:positionV>
                <wp:extent cx="3206115" cy="410210"/>
                <wp:effectExtent l="0" t="0" r="0" b="1905"/>
                <wp:wrapSquare wrapText="bothSides"/>
                <wp:docPr id="27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5E36B" w14:textId="77777777" w:rsidR="00724A1F" w:rsidRPr="002853B2" w:rsidRDefault="00724A1F" w:rsidP="00681C27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This Month’s 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7A88" id="Text Box 453" o:spid="_x0000_s1052" type="#_x0000_t202" style="position:absolute;margin-left:203.65pt;margin-top:23.8pt;width:252.45pt;height:3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" filled="f" stroked="f">
                <v:textbox style="mso-fit-shape-to-text:t">
                  <w:txbxContent>
                    <w:p w14:paraId="1155E36B" w14:textId="77777777" w:rsidR="00724A1F" w:rsidRPr="002853B2" w:rsidRDefault="00724A1F" w:rsidP="00681C27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This Month’s Highlights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3CF96" wp14:editId="2B9F992A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6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EE32AF" w14:textId="77777777" w:rsidR="00724A1F" w:rsidRDefault="00724A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3CF96" id="Text Box 292" o:spid="_x0000_s1053" type="#_x0000_t202" style="position:absolute;margin-left:54pt;margin-top:126pt;width:234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" filled="f" stroked="f">
                <v:textbox inset="0,0,0,0">
                  <w:txbxContent>
                    <w:p w14:paraId="1CEE32AF" w14:textId="77777777" w:rsidR="00724A1F" w:rsidRDefault="00724A1F"/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24C3BAC6" wp14:editId="03E10198">
                <wp:simplePos x="0" y="0"/>
                <wp:positionH relativeFrom="page">
                  <wp:posOffset>342900</wp:posOffset>
                </wp:positionH>
                <wp:positionV relativeFrom="page">
                  <wp:posOffset>459105</wp:posOffset>
                </wp:positionV>
                <wp:extent cx="7086600" cy="9027795"/>
                <wp:effectExtent l="19050" t="11430" r="19050" b="19050"/>
                <wp:wrapNone/>
                <wp:docPr id="23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24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rgbClr val="7FFFFF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26A9B" id="Group 405" o:spid="_x0000_s1026" style="position:absolute;margin-left:27pt;margin-top:36.15pt;width:558pt;height:710.85pt;z-index:251639808;mso-position-horizontal-relative:page;mso-position-vertical-relative:page" coordorigin="540,723" coordsize="1116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">
                <v:rect id="Rectangle 296" o:spid="_x0000_s1027" style="position:absolute;left:540;top:1080;width:11160;height:1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458MA&#10;AADbAAAADwAAAGRycy9kb3ducmV2LnhtbESPQYvCMBSE78L+h/AWvGm6IqJdo4is4MGD1r3s7dG8&#10;bavNS2mixv56Iwgeh5n5hpkvg6nFlVpXWVbwNUxAEOdWV1wo+D1uBlMQziNrrC2Tgjs5WC4+enNM&#10;tb3xga6ZL0SEsEtRQel9k0rp8pIMuqFtiKP3b1uDPsq2kLrFW4SbWo6SZCINVhwXSmxoXVJ+zi5G&#10;gfvpwow36/HpsM/+drP85EPXKdX/DKtvEJ6Cf4df7a1WMBrD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458MAAADbAAAADwAAAAAAAAAAAAAAAACYAgAAZHJzL2Rv&#10;d25yZXYueG1sUEsFBgAAAAAEAAQA9QAAAIgDAAAAAA==&#10;" filled="f" strokecolor="red" strokeweight="1.75pt">
                  <v:textbox inset="0,0,0,0"/>
                </v:rect>
                <v:rect id="Rectangle 123" o:spid="_x0000_s1028" style="position:absolute;left:1080;top:723;width:100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3v78A&#10;AADbAAAADwAAAGRycy9kb3ducmV2LnhtbESPwQrCMBBE74L/EFbwpqmCotUoKiieBLUHj0uzttVm&#10;U5qo9e+NIHgcZuYNM182phRPql1hWcGgH4EgTq0uOFOQnLe9CQjnkTWWlknBmxwsF+3WHGNtX3yk&#10;58lnIkDYxagg976KpXRpTgZd31bEwbva2qAPss6krvEV4KaUwygaS4MFh4UcK9rklN5PD6NgeqjS&#10;q1nvIre63A4ySfw0K7RS3U6zmoHw1Ph/+NfeawXDE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be/vwAAANsAAAAPAAAAAAAAAAAAAAAAAJgCAABkcnMvZG93bnJl&#10;di54bWxQSwUGAAAAAAQABAD1AAAAhAMAAAAA&#10;" fillcolor="#7fffff" strokecolor="red" strokeweight="1.75pt"/>
                <w10:wrap anchorx="page" anchory="page"/>
              </v:group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A06D884" wp14:editId="23AD37EA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670935" cy="247650"/>
                <wp:effectExtent l="0" t="0" r="0" b="1270"/>
                <wp:wrapNone/>
                <wp:docPr id="2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960BF" w14:textId="77777777" w:rsidR="00724A1F" w:rsidRPr="00D502D3" w:rsidRDefault="00724A1F" w:rsidP="00D502D3">
                            <w:pPr>
                              <w:pStyle w:val="PageTitleNumber"/>
                            </w:pPr>
                            <w:r>
                              <w:t xml:space="preserve">Ms. </w:t>
                            </w:r>
                            <w:proofErr w:type="spellStart"/>
                            <w:r>
                              <w:t>Hemler’s</w:t>
                            </w:r>
                            <w:proofErr w:type="spellEnd"/>
                            <w:r>
                              <w:t xml:space="preserve"> Classroom Newsletter   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6D884" id="Text Box 125" o:spid="_x0000_s1054" type="#_x0000_t202" style="position:absolute;margin-left:160.95pt;margin-top:41.15pt;width:289.05pt;height:19.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" filled="f" stroked="f">
                <v:textbox style="mso-fit-shape-to-text:t" inset="0,0,0,0">
                  <w:txbxContent>
                    <w:p w14:paraId="21F960BF" w14:textId="77777777" w:rsidR="00724A1F" w:rsidRPr="00D502D3" w:rsidRDefault="00724A1F" w:rsidP="00D502D3">
                      <w:pPr>
                        <w:pStyle w:val="PageTitleNumber"/>
                      </w:pPr>
                      <w:r>
                        <w:t xml:space="preserve">Ms. </w:t>
                      </w:r>
                      <w:proofErr w:type="spellStart"/>
                      <w:r>
                        <w:t>Hemler’s</w:t>
                      </w:r>
                      <w:proofErr w:type="spellEnd"/>
                      <w:r>
                        <w:t xml:space="preserve"> Classroom Newsletter   Page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746DE6E" wp14:editId="04CFF450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21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6F6C9" w14:textId="77777777" w:rsidR="00724A1F" w:rsidRDefault="00724A1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6DE6E" id="Text Box 152" o:spid="_x0000_s1055" type="#_x0000_t202" style="position:absolute;margin-left:200pt;margin-top:97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" filled="f" stroked="f">
                <v:textbox inset="0,0,0,0">
                  <w:txbxContent>
                    <w:p w14:paraId="0716F6C9" w14:textId="77777777" w:rsidR="00724A1F" w:rsidRDefault="00724A1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8DC4614" wp14:editId="75793CC3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20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1D8CF" w14:textId="77777777" w:rsidR="00724A1F" w:rsidRDefault="00724A1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C4614" id="Text Box 156" o:spid="_x0000_s1056" type="#_x0000_t202" style="position:absolute;margin-left:201pt;margin-top:351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" filled="f" stroked="f">
                <v:textbox inset="0,0,0,0">
                  <w:txbxContent>
                    <w:p w14:paraId="6231D8CF" w14:textId="77777777" w:rsidR="00724A1F" w:rsidRDefault="00724A1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1CFA54" wp14:editId="3DBC3B29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9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80E90" w14:textId="77777777" w:rsidR="00724A1F" w:rsidRDefault="00724A1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CFA54" id="Text Box 160" o:spid="_x0000_s1057" type="#_x0000_t202" style="position:absolute;margin-left:201pt;margin-top:604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" filled="f" stroked="f">
                <v:textbox inset="0,0,0,0">
                  <w:txbxContent>
                    <w:p w14:paraId="0D480E90" w14:textId="77777777" w:rsidR="00724A1F" w:rsidRDefault="00724A1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9367B24" wp14:editId="3A1F1FD2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8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FCD6F" w14:textId="77777777" w:rsidR="00724A1F" w:rsidRDefault="00724A1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67B24" id="Text Box 164" o:spid="_x0000_s1058" type="#_x0000_t202" style="position:absolute;margin-left:43pt;margin-top:9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" filled="f" stroked="f">
                <v:textbox inset="0,0,0,0">
                  <w:txbxContent>
                    <w:p w14:paraId="20AFCD6F" w14:textId="77777777" w:rsidR="00724A1F" w:rsidRDefault="00724A1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148BFC" wp14:editId="4A4B3470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7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EFDBF" w14:textId="77777777" w:rsidR="00724A1F" w:rsidRDefault="00724A1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48BFC" id="Text Box 168" o:spid="_x0000_s1059" type="#_x0000_t202" style="position:absolute;margin-left:43.2pt;margin-top:451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" filled="f" stroked="f">
                <v:textbox inset="0,0,0,0">
                  <w:txbxContent>
                    <w:p w14:paraId="39CEFDBF" w14:textId="77777777" w:rsidR="00724A1F" w:rsidRDefault="00724A1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278A20" wp14:editId="01EAB483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6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BC38B" w14:textId="77777777" w:rsidR="00724A1F" w:rsidRDefault="00724A1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8A20" id="Text Box 172" o:spid="_x0000_s1060" type="#_x0000_t202" style="position:absolute;margin-left:200pt;margin-top:82.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" filled="f" stroked="f">
                <v:textbox inset="0,0,0,0">
                  <w:txbxContent>
                    <w:p w14:paraId="150BC38B" w14:textId="77777777" w:rsidR="00724A1F" w:rsidRDefault="00724A1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41BB2A0" wp14:editId="55A05DF9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5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979E8" w14:textId="77777777" w:rsidR="00724A1F" w:rsidRDefault="00724A1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BB2A0" id="Text Box 176" o:spid="_x0000_s1061" type="#_x0000_t202" style="position:absolute;margin-left:198.2pt;margin-top:319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" filled="f" stroked="f">
                <v:textbox inset="0,0,0,0">
                  <w:txbxContent>
                    <w:p w14:paraId="23D979E8" w14:textId="77777777" w:rsidR="00724A1F" w:rsidRDefault="00724A1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41ECA2" wp14:editId="701FA7CA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4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414C6" w14:textId="77777777" w:rsidR="00724A1F" w:rsidRDefault="00724A1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1ECA2" id="Text Box 180" o:spid="_x0000_s1062" type="#_x0000_t202" style="position:absolute;margin-left:199pt;margin-top:546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" filled="f" stroked="f">
                <v:textbox inset="0,0,0,0">
                  <w:txbxContent>
                    <w:p w14:paraId="032414C6" w14:textId="77777777" w:rsidR="00724A1F" w:rsidRDefault="00724A1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74DF48" wp14:editId="63A67A09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67D3C" w14:textId="77777777" w:rsidR="00724A1F" w:rsidRDefault="00724A1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4DF48" id="Text Box 184" o:spid="_x0000_s1063" type="#_x0000_t202" style="position:absolute;margin-left:43pt;margin-top:9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" filled="f" stroked="f">
                <v:textbox inset="0,0,0,0">
                  <w:txbxContent>
                    <w:p w14:paraId="47067D3C" w14:textId="77777777" w:rsidR="00724A1F" w:rsidRDefault="00724A1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A4A3E8" wp14:editId="3B30BFB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2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294AD" w14:textId="77777777" w:rsidR="00724A1F" w:rsidRDefault="00724A1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4A3E8" id="Text Box 188" o:spid="_x0000_s1064" type="#_x0000_t202" style="position:absolute;margin-left:42.2pt;margin-top:436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" filled="f" stroked="f">
                <v:textbox inset="0,0,0,0">
                  <w:txbxContent>
                    <w:p w14:paraId="024294AD" w14:textId="77777777" w:rsidR="00724A1F" w:rsidRDefault="00724A1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36BCEB" wp14:editId="46FA787C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1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E96CF" w14:textId="77777777" w:rsidR="00724A1F" w:rsidRDefault="00724A1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6BCEB" id="Text Box 220" o:spid="_x0000_s1065" type="#_x0000_t202" style="position:absolute;margin-left:200pt;margin-top:22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" filled="f" stroked="f">
                <v:textbox inset="0,0,0,0">
                  <w:txbxContent>
                    <w:p w14:paraId="0A8E96CF" w14:textId="77777777" w:rsidR="00724A1F" w:rsidRDefault="00724A1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ED0338" wp14:editId="4CA12A79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0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D9DCF" w14:textId="77777777" w:rsidR="00724A1F" w:rsidRDefault="00724A1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D0338" id="Text Box 224" o:spid="_x0000_s1066" type="#_x0000_t202" style="position:absolute;margin-left:201pt;margin-top:213.8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" filled="f" stroked="f">
                <v:textbox inset="0,0,0,0">
                  <w:txbxContent>
                    <w:p w14:paraId="6FED9DCF" w14:textId="77777777" w:rsidR="00724A1F" w:rsidRDefault="00724A1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34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E74776" wp14:editId="0CAD5C1A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9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D5306" w14:textId="77777777" w:rsidR="00724A1F" w:rsidRDefault="00724A1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74776" id="Text Box 228" o:spid="_x0000_s1067" type="#_x0000_t202" style="position:absolute;margin-left:202pt;margin-top:362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" filled="f" stroked="f">
                <v:textbox inset="0,0,0,0">
                  <w:txbxContent>
                    <w:p w14:paraId="74AD5306" w14:textId="77777777" w:rsidR="00724A1F" w:rsidRDefault="00724A1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7EEDA" w14:textId="77777777" w:rsidR="00A47D36" w:rsidRDefault="00A47D36">
      <w:r>
        <w:separator/>
      </w:r>
    </w:p>
  </w:endnote>
  <w:endnote w:type="continuationSeparator" w:id="0">
    <w:p w14:paraId="1945B537" w14:textId="77777777" w:rsidR="00A47D36" w:rsidRDefault="00A4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309F0" w14:textId="77777777" w:rsidR="00A47D36" w:rsidRDefault="00A47D36">
      <w:r>
        <w:separator/>
      </w:r>
    </w:p>
  </w:footnote>
  <w:footnote w:type="continuationSeparator" w:id="0">
    <w:p w14:paraId="6A875CEB" w14:textId="77777777" w:rsidR="00A47D36" w:rsidRDefault="00A4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22B068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EA2200"/>
    <w:multiLevelType w:val="hybridMultilevel"/>
    <w:tmpl w:val="1F183C88"/>
    <w:lvl w:ilvl="0" w:tplc="8728782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076"/>
    <w:rsid w:val="00032559"/>
    <w:rsid w:val="00032E6D"/>
    <w:rsid w:val="000356B9"/>
    <w:rsid w:val="000419D6"/>
    <w:rsid w:val="00047224"/>
    <w:rsid w:val="000862A3"/>
    <w:rsid w:val="000877A4"/>
    <w:rsid w:val="000B3404"/>
    <w:rsid w:val="000C2ED6"/>
    <w:rsid w:val="000D5D3D"/>
    <w:rsid w:val="000E32BD"/>
    <w:rsid w:val="000F6884"/>
    <w:rsid w:val="00144343"/>
    <w:rsid w:val="0014699E"/>
    <w:rsid w:val="001535D3"/>
    <w:rsid w:val="00164D3F"/>
    <w:rsid w:val="00174844"/>
    <w:rsid w:val="00175786"/>
    <w:rsid w:val="001844BF"/>
    <w:rsid w:val="00184C67"/>
    <w:rsid w:val="00187C42"/>
    <w:rsid w:val="00190D60"/>
    <w:rsid w:val="00194765"/>
    <w:rsid w:val="001B32F2"/>
    <w:rsid w:val="001D5906"/>
    <w:rsid w:val="001D64AB"/>
    <w:rsid w:val="001E5185"/>
    <w:rsid w:val="001F230C"/>
    <w:rsid w:val="001F5E64"/>
    <w:rsid w:val="00203F34"/>
    <w:rsid w:val="0020405A"/>
    <w:rsid w:val="002069A9"/>
    <w:rsid w:val="0021062E"/>
    <w:rsid w:val="00211CB6"/>
    <w:rsid w:val="00213DB3"/>
    <w:rsid w:val="00215570"/>
    <w:rsid w:val="00222136"/>
    <w:rsid w:val="00222B41"/>
    <w:rsid w:val="00236358"/>
    <w:rsid w:val="00236FD0"/>
    <w:rsid w:val="002677D0"/>
    <w:rsid w:val="00284F12"/>
    <w:rsid w:val="002B1E02"/>
    <w:rsid w:val="002B47C6"/>
    <w:rsid w:val="002C08BC"/>
    <w:rsid w:val="002C35F7"/>
    <w:rsid w:val="002C4968"/>
    <w:rsid w:val="002D077D"/>
    <w:rsid w:val="002D1CBD"/>
    <w:rsid w:val="002D2D8A"/>
    <w:rsid w:val="002E5549"/>
    <w:rsid w:val="002F0AEB"/>
    <w:rsid w:val="003060BD"/>
    <w:rsid w:val="00306A28"/>
    <w:rsid w:val="00321D36"/>
    <w:rsid w:val="003266BE"/>
    <w:rsid w:val="003333F8"/>
    <w:rsid w:val="0033356B"/>
    <w:rsid w:val="00350640"/>
    <w:rsid w:val="00363F86"/>
    <w:rsid w:val="003743CF"/>
    <w:rsid w:val="003763D1"/>
    <w:rsid w:val="00380B5D"/>
    <w:rsid w:val="00380C9F"/>
    <w:rsid w:val="00384F15"/>
    <w:rsid w:val="00394ED5"/>
    <w:rsid w:val="00397965"/>
    <w:rsid w:val="003A2157"/>
    <w:rsid w:val="003A44AF"/>
    <w:rsid w:val="003B7560"/>
    <w:rsid w:val="003B7587"/>
    <w:rsid w:val="003C1C93"/>
    <w:rsid w:val="003C2170"/>
    <w:rsid w:val="003C3A5B"/>
    <w:rsid w:val="003C7641"/>
    <w:rsid w:val="003E0B50"/>
    <w:rsid w:val="003E7929"/>
    <w:rsid w:val="00413BD4"/>
    <w:rsid w:val="004203BE"/>
    <w:rsid w:val="004457A6"/>
    <w:rsid w:val="00451A5A"/>
    <w:rsid w:val="00453D3E"/>
    <w:rsid w:val="00456E19"/>
    <w:rsid w:val="004629DF"/>
    <w:rsid w:val="00467833"/>
    <w:rsid w:val="0048007A"/>
    <w:rsid w:val="004B2483"/>
    <w:rsid w:val="004B2E97"/>
    <w:rsid w:val="004B3842"/>
    <w:rsid w:val="004C1FC0"/>
    <w:rsid w:val="004C38F3"/>
    <w:rsid w:val="004C787F"/>
    <w:rsid w:val="004D608A"/>
    <w:rsid w:val="004E2076"/>
    <w:rsid w:val="00512D31"/>
    <w:rsid w:val="00516F08"/>
    <w:rsid w:val="00523ABD"/>
    <w:rsid w:val="00524BBD"/>
    <w:rsid w:val="005262D7"/>
    <w:rsid w:val="00530AF1"/>
    <w:rsid w:val="00535B0D"/>
    <w:rsid w:val="00536C6A"/>
    <w:rsid w:val="00540875"/>
    <w:rsid w:val="005506E3"/>
    <w:rsid w:val="00553DD8"/>
    <w:rsid w:val="005577F7"/>
    <w:rsid w:val="005672F4"/>
    <w:rsid w:val="005848F0"/>
    <w:rsid w:val="00593D63"/>
    <w:rsid w:val="0059690B"/>
    <w:rsid w:val="005B4F56"/>
    <w:rsid w:val="005B7866"/>
    <w:rsid w:val="005C5D9E"/>
    <w:rsid w:val="005E04C0"/>
    <w:rsid w:val="005E6B8F"/>
    <w:rsid w:val="005F22E6"/>
    <w:rsid w:val="006011EE"/>
    <w:rsid w:val="00605769"/>
    <w:rsid w:val="00606F6E"/>
    <w:rsid w:val="006476A9"/>
    <w:rsid w:val="00647FE7"/>
    <w:rsid w:val="00651F9C"/>
    <w:rsid w:val="00652D84"/>
    <w:rsid w:val="00662AE7"/>
    <w:rsid w:val="00681C27"/>
    <w:rsid w:val="00685F8D"/>
    <w:rsid w:val="006A65B0"/>
    <w:rsid w:val="006D1607"/>
    <w:rsid w:val="006D64B2"/>
    <w:rsid w:val="006E29F9"/>
    <w:rsid w:val="006E3E97"/>
    <w:rsid w:val="006E60F8"/>
    <w:rsid w:val="006F69EC"/>
    <w:rsid w:val="00701254"/>
    <w:rsid w:val="007041E4"/>
    <w:rsid w:val="0070786F"/>
    <w:rsid w:val="00713F30"/>
    <w:rsid w:val="00724A1F"/>
    <w:rsid w:val="00730D8F"/>
    <w:rsid w:val="00733748"/>
    <w:rsid w:val="00742189"/>
    <w:rsid w:val="00754090"/>
    <w:rsid w:val="00757E92"/>
    <w:rsid w:val="00782EB2"/>
    <w:rsid w:val="007A380A"/>
    <w:rsid w:val="007A4C2C"/>
    <w:rsid w:val="007A6666"/>
    <w:rsid w:val="007B2BC2"/>
    <w:rsid w:val="007B3172"/>
    <w:rsid w:val="007B683F"/>
    <w:rsid w:val="007D138D"/>
    <w:rsid w:val="007D7F35"/>
    <w:rsid w:val="007F360F"/>
    <w:rsid w:val="007F3FA8"/>
    <w:rsid w:val="008042A1"/>
    <w:rsid w:val="00805DBA"/>
    <w:rsid w:val="008138B5"/>
    <w:rsid w:val="00835E85"/>
    <w:rsid w:val="00841065"/>
    <w:rsid w:val="0084273F"/>
    <w:rsid w:val="00843824"/>
    <w:rsid w:val="00851A42"/>
    <w:rsid w:val="00851D39"/>
    <w:rsid w:val="00852988"/>
    <w:rsid w:val="00892B10"/>
    <w:rsid w:val="008A0005"/>
    <w:rsid w:val="008A2F84"/>
    <w:rsid w:val="008A4E5A"/>
    <w:rsid w:val="008A5A6E"/>
    <w:rsid w:val="008B536F"/>
    <w:rsid w:val="008C56BD"/>
    <w:rsid w:val="008C7FE0"/>
    <w:rsid w:val="008D21C3"/>
    <w:rsid w:val="008D5A62"/>
    <w:rsid w:val="008E02B2"/>
    <w:rsid w:val="008E326B"/>
    <w:rsid w:val="008E6588"/>
    <w:rsid w:val="008F276E"/>
    <w:rsid w:val="008F66E7"/>
    <w:rsid w:val="008F6787"/>
    <w:rsid w:val="0091225B"/>
    <w:rsid w:val="00925343"/>
    <w:rsid w:val="00935AB0"/>
    <w:rsid w:val="00940F18"/>
    <w:rsid w:val="0094155C"/>
    <w:rsid w:val="009429B8"/>
    <w:rsid w:val="00944813"/>
    <w:rsid w:val="009644A9"/>
    <w:rsid w:val="009736E1"/>
    <w:rsid w:val="00983828"/>
    <w:rsid w:val="009916DB"/>
    <w:rsid w:val="00992659"/>
    <w:rsid w:val="009A266F"/>
    <w:rsid w:val="009C438E"/>
    <w:rsid w:val="009D1286"/>
    <w:rsid w:val="009E08FE"/>
    <w:rsid w:val="009E4798"/>
    <w:rsid w:val="009F08D6"/>
    <w:rsid w:val="009F2C50"/>
    <w:rsid w:val="00A00CE7"/>
    <w:rsid w:val="00A01F2D"/>
    <w:rsid w:val="00A3453A"/>
    <w:rsid w:val="00A44651"/>
    <w:rsid w:val="00A47D36"/>
    <w:rsid w:val="00A72C57"/>
    <w:rsid w:val="00A842F7"/>
    <w:rsid w:val="00A843A1"/>
    <w:rsid w:val="00A9094F"/>
    <w:rsid w:val="00AA15E6"/>
    <w:rsid w:val="00AC3FF1"/>
    <w:rsid w:val="00AD148A"/>
    <w:rsid w:val="00AE3D4D"/>
    <w:rsid w:val="00AE5663"/>
    <w:rsid w:val="00B00C94"/>
    <w:rsid w:val="00B05823"/>
    <w:rsid w:val="00B217A6"/>
    <w:rsid w:val="00B429BE"/>
    <w:rsid w:val="00B449D0"/>
    <w:rsid w:val="00B55990"/>
    <w:rsid w:val="00B62ACF"/>
    <w:rsid w:val="00B71E36"/>
    <w:rsid w:val="00B75F1E"/>
    <w:rsid w:val="00B76559"/>
    <w:rsid w:val="00B87FC2"/>
    <w:rsid w:val="00BA396A"/>
    <w:rsid w:val="00BA7E32"/>
    <w:rsid w:val="00BB757B"/>
    <w:rsid w:val="00BC6C29"/>
    <w:rsid w:val="00BD1DAC"/>
    <w:rsid w:val="00C02241"/>
    <w:rsid w:val="00C1656B"/>
    <w:rsid w:val="00C2380B"/>
    <w:rsid w:val="00C26529"/>
    <w:rsid w:val="00C43C42"/>
    <w:rsid w:val="00C446BE"/>
    <w:rsid w:val="00C54BC7"/>
    <w:rsid w:val="00C55100"/>
    <w:rsid w:val="00C55FAA"/>
    <w:rsid w:val="00C62728"/>
    <w:rsid w:val="00C80EC0"/>
    <w:rsid w:val="00C83579"/>
    <w:rsid w:val="00C86316"/>
    <w:rsid w:val="00CB0B1A"/>
    <w:rsid w:val="00CC3F51"/>
    <w:rsid w:val="00CD0AE0"/>
    <w:rsid w:val="00CD4651"/>
    <w:rsid w:val="00CD481D"/>
    <w:rsid w:val="00CE470C"/>
    <w:rsid w:val="00CE6A69"/>
    <w:rsid w:val="00CE7A71"/>
    <w:rsid w:val="00CF0179"/>
    <w:rsid w:val="00CF17E1"/>
    <w:rsid w:val="00CF55F7"/>
    <w:rsid w:val="00CF6876"/>
    <w:rsid w:val="00D026D5"/>
    <w:rsid w:val="00D03719"/>
    <w:rsid w:val="00D05582"/>
    <w:rsid w:val="00D12DA3"/>
    <w:rsid w:val="00D2108A"/>
    <w:rsid w:val="00D33014"/>
    <w:rsid w:val="00D3519B"/>
    <w:rsid w:val="00D431BD"/>
    <w:rsid w:val="00D502D3"/>
    <w:rsid w:val="00D52DD3"/>
    <w:rsid w:val="00D53217"/>
    <w:rsid w:val="00D6003E"/>
    <w:rsid w:val="00D874E4"/>
    <w:rsid w:val="00DB3626"/>
    <w:rsid w:val="00DC2208"/>
    <w:rsid w:val="00DC490D"/>
    <w:rsid w:val="00DD4680"/>
    <w:rsid w:val="00DE68B8"/>
    <w:rsid w:val="00DF3CC2"/>
    <w:rsid w:val="00E21548"/>
    <w:rsid w:val="00E247EF"/>
    <w:rsid w:val="00E6134E"/>
    <w:rsid w:val="00E76CCF"/>
    <w:rsid w:val="00E811BC"/>
    <w:rsid w:val="00E86EE5"/>
    <w:rsid w:val="00E97DCF"/>
    <w:rsid w:val="00EA57E3"/>
    <w:rsid w:val="00EB10EA"/>
    <w:rsid w:val="00EB5410"/>
    <w:rsid w:val="00EC3FEA"/>
    <w:rsid w:val="00EE48B2"/>
    <w:rsid w:val="00F12F72"/>
    <w:rsid w:val="00F33B33"/>
    <w:rsid w:val="00F340E7"/>
    <w:rsid w:val="00F36019"/>
    <w:rsid w:val="00F36E14"/>
    <w:rsid w:val="00F46A00"/>
    <w:rsid w:val="00F46D7B"/>
    <w:rsid w:val="00F51B07"/>
    <w:rsid w:val="00F575C2"/>
    <w:rsid w:val="00F6665B"/>
    <w:rsid w:val="00F7747A"/>
    <w:rsid w:val="00F80C96"/>
    <w:rsid w:val="00FC3B87"/>
    <w:rsid w:val="00FC3BB9"/>
    <w:rsid w:val="00FD6544"/>
    <w:rsid w:val="00F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113D2908"/>
  <w15:chartTrackingRefBased/>
  <w15:docId w15:val="{C6A56E1D-9116-4F2B-8D40-20B0DE50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rsid w:val="004D608A"/>
    <w:rPr>
      <w:color w:val="0000FF"/>
      <w:u w:val="single"/>
    </w:rPr>
  </w:style>
  <w:style w:type="paragraph" w:customStyle="1" w:styleId="xmsonormal">
    <w:name w:val="x_msonormal"/>
    <w:basedOn w:val="Normal"/>
    <w:rsid w:val="003C7641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hemler@cvs.k12.mi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hemler@cvs.k12.mi.u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ICOLE~1.PEA\LOCALS~1\Temp\TCD192.tmp\Schoo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602D-0FA8-4597-B891-28F390CA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</Template>
  <TotalTime>52</TotalTime>
  <Pages>2</Pages>
  <Words>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47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mailto:Nhemler@cvs.k12.mi.us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 Hemler, Nicole</dc:creator>
  <cp:keywords/>
  <dc:description/>
  <cp:lastModifiedBy>Bianchi Hemler, Nicole</cp:lastModifiedBy>
  <cp:revision>5</cp:revision>
  <cp:lastPrinted>2020-03-02T20:00:00Z</cp:lastPrinted>
  <dcterms:created xsi:type="dcterms:W3CDTF">2020-02-24T19:01:00Z</dcterms:created>
  <dcterms:modified xsi:type="dcterms:W3CDTF">2020-03-02T20:09:00Z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