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557C6D92" w14:textId="77777777" w:rsidR="00EE74F2" w:rsidRDefault="00E63A6F" w:rsidP="009C438E">
      <w:pPr>
        <w:rPr>
          <w:noProof/>
        </w:rPr>
      </w:pPr>
      <w:r>
        <w:rPr>
          <w:noProof/>
        </w:rPr>
        <mc:AlternateContent>
          <mc:Choice Requires="wps">
            <w:drawing>
              <wp:anchor distT="0" distB="0" distL="114300" distR="114300" simplePos="0" relativeHeight="251675648" behindDoc="0" locked="0" layoutInCell="1" allowOverlap="1" wp14:anchorId="521EF717" wp14:editId="08FA00D4">
                <wp:simplePos x="0" y="0"/>
                <wp:positionH relativeFrom="page">
                  <wp:posOffset>4194175</wp:posOffset>
                </wp:positionH>
                <wp:positionV relativeFrom="page">
                  <wp:posOffset>2604770</wp:posOffset>
                </wp:positionV>
                <wp:extent cx="2967355" cy="1824990"/>
                <wp:effectExtent l="3175" t="4445" r="1270" b="0"/>
                <wp:wrapNone/>
                <wp:docPr id="5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82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F439" w14:textId="77777777" w:rsidR="0003151F" w:rsidRPr="0092123A" w:rsidRDefault="00357930" w:rsidP="00C2380B">
                            <w:pPr>
                              <w:rPr>
                                <w:sz w:val="22"/>
                                <w:szCs w:val="22"/>
                              </w:rPr>
                            </w:pPr>
                            <w:r>
                              <w:rPr>
                                <w:sz w:val="22"/>
                                <w:szCs w:val="22"/>
                              </w:rPr>
                              <w:t xml:space="preserve">This month our library will also be hosting a scholastic book fair. A schedule will come home letting you know when our shopping day is. If you wish for your child to purchase a book on our scheduled day, please send in money for them and any special directions (ex. No chapter books, or one book). If your student doesn’t bring in money, they will make a wish list that I will send home if you would like to shop for them during conferences.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EF717" id="_x0000_t202" coordsize="21600,21600" o:spt="202" path="m,l,21600r21600,l21600,xe">
                <v:stroke joinstyle="miter"/>
                <v:path gradientshapeok="t" o:connecttype="rect"/>
              </v:shapetype>
              <v:shape id="Text Box 444" o:spid="_x0000_s1026" type="#_x0000_t202" style="position:absolute;margin-left:330.25pt;margin-top:205.1pt;width:233.65pt;height:143.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" filled="f" stroked="f">
                <v:textbox inset="0,0,0,0">
                  <w:txbxContent>
                    <w:p w14:paraId="109DF439" w14:textId="77777777" w:rsidR="0003151F" w:rsidRPr="0092123A" w:rsidRDefault="00357930" w:rsidP="00C2380B">
                      <w:pPr>
                        <w:rPr>
                          <w:sz w:val="22"/>
                          <w:szCs w:val="22"/>
                        </w:rPr>
                      </w:pPr>
                      <w:r>
                        <w:rPr>
                          <w:sz w:val="22"/>
                          <w:szCs w:val="22"/>
                        </w:rPr>
                        <w:t xml:space="preserve">This month our library will also be hosting a scholastic book fair. A schedule will come home letting you know when our shopping day is. If you wish for your child to purchase a book on our scheduled day, please send in money for them and any special directions (ex. No chapter books, or one book). If your student doesn’t bring in money, they will make a wish list that I will send home if you would like to shop for them during conferences. </w:t>
                      </w:r>
                    </w:p>
                  </w:txbxContent>
                </v:textbox>
                <w10:wrap anchorx="page" anchory="page"/>
              </v:shape>
            </w:pict>
          </mc:Fallback>
        </mc:AlternateContent>
      </w:r>
      <w:r>
        <w:rPr>
          <w:noProof/>
          <w:sz w:val="22"/>
          <w:szCs w:val="22"/>
        </w:rPr>
        <w:drawing>
          <wp:inline distT="0" distB="0" distL="0" distR="0" wp14:anchorId="79FE85D3" wp14:editId="3460F46D">
            <wp:extent cx="297180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312420"/>
                    </a:xfrm>
                    <a:prstGeom prst="rect">
                      <a:avLst/>
                    </a:prstGeom>
                    <a:noFill/>
                    <a:ln>
                      <a:noFill/>
                    </a:ln>
                  </pic:spPr>
                </pic:pic>
              </a:graphicData>
            </a:graphic>
          </wp:inline>
        </w:drawing>
      </w:r>
      <w:r>
        <w:rPr>
          <w:noProof/>
          <w:sz w:val="22"/>
          <w:szCs w:val="22"/>
        </w:rPr>
        <w:drawing>
          <wp:inline distT="0" distB="0" distL="0" distR="0" wp14:anchorId="068DCE58" wp14:editId="0931CA28">
            <wp:extent cx="29718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31242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6251F3F" wp14:editId="692C8EFF">
                <wp:simplePos x="0" y="0"/>
                <wp:positionH relativeFrom="page">
                  <wp:posOffset>4194175</wp:posOffset>
                </wp:positionH>
                <wp:positionV relativeFrom="page">
                  <wp:posOffset>4533900</wp:posOffset>
                </wp:positionV>
                <wp:extent cx="2971800" cy="318770"/>
                <wp:effectExtent l="3175" t="0" r="0" b="0"/>
                <wp:wrapNone/>
                <wp:docPr id="5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868B9" w14:textId="77777777" w:rsidR="0003151F" w:rsidRPr="00456E19" w:rsidRDefault="00EE74F2" w:rsidP="00647FE7">
                            <w:pPr>
                              <w:pStyle w:val="Heading1"/>
                            </w:pPr>
                            <w:r>
                              <w:t>Conferences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251F3F" id="Text Box 290" o:spid="_x0000_s1027" type="#_x0000_t202" style="position:absolute;margin-left:330.25pt;margin-top:357pt;width:234pt;height: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" filled="f" stroked="f">
                <v:textbox style="mso-fit-shape-to-text:t" inset="0,0,0,0">
                  <w:txbxContent>
                    <w:p w14:paraId="4C9868B9" w14:textId="77777777" w:rsidR="0003151F" w:rsidRPr="00456E19" w:rsidRDefault="00EE74F2" w:rsidP="00647FE7">
                      <w:pPr>
                        <w:pStyle w:val="Heading1"/>
                      </w:pPr>
                      <w:r>
                        <w:t>Conferences</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D76C80B" wp14:editId="00E52E0F">
                <wp:simplePos x="0" y="0"/>
                <wp:positionH relativeFrom="page">
                  <wp:posOffset>650240</wp:posOffset>
                </wp:positionH>
                <wp:positionV relativeFrom="page">
                  <wp:posOffset>6743700</wp:posOffset>
                </wp:positionV>
                <wp:extent cx="2989580" cy="2886710"/>
                <wp:effectExtent l="2540" t="0" r="0" b="0"/>
                <wp:wrapNone/>
                <wp:docPr id="5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288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margin-left:51.2pt;margin-top:531pt;width:235.4pt;height:22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7324A3D4" wp14:editId="5FADE690">
                <wp:simplePos x="0" y="0"/>
                <wp:positionH relativeFrom="page">
                  <wp:posOffset>4240530</wp:posOffset>
                </wp:positionH>
                <wp:positionV relativeFrom="page">
                  <wp:posOffset>2286000</wp:posOffset>
                </wp:positionV>
                <wp:extent cx="2872740" cy="318770"/>
                <wp:effectExtent l="1905" t="0" r="1905" b="0"/>
                <wp:wrapNone/>
                <wp:docPr id="5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D256" w14:textId="77777777" w:rsidR="0003151F" w:rsidRPr="00456E19" w:rsidRDefault="00E63A6F" w:rsidP="00647FE7">
                            <w:pPr>
                              <w:pStyle w:val="Heading1"/>
                            </w:pPr>
                            <w:r>
                              <w:t>Book Fair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24A3D4" id="Text Box 443" o:spid="_x0000_s1029" type="#_x0000_t202" style="position:absolute;margin-left:333.9pt;margin-top:180pt;width:226.2pt;height:2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" filled="f" stroked="f">
                <v:textbox style="mso-fit-shape-to-text:t" inset="0,0,0,0">
                  <w:txbxContent>
                    <w:p w14:paraId="3E99D256" w14:textId="77777777" w:rsidR="0003151F" w:rsidRPr="00456E19" w:rsidRDefault="00E63A6F" w:rsidP="00647FE7">
                      <w:pPr>
                        <w:pStyle w:val="Heading1"/>
                      </w:pPr>
                      <w:r>
                        <w:t>Book Fair</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2D7312EE" wp14:editId="32AA0E87">
                <wp:simplePos x="0" y="0"/>
                <wp:positionH relativeFrom="page">
                  <wp:posOffset>1860550</wp:posOffset>
                </wp:positionH>
                <wp:positionV relativeFrom="page">
                  <wp:posOffset>509270</wp:posOffset>
                </wp:positionV>
                <wp:extent cx="2381885" cy="967740"/>
                <wp:effectExtent l="3175" t="4445" r="0" b="0"/>
                <wp:wrapNone/>
                <wp:docPr id="5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8A86" w14:textId="77777777" w:rsidR="00615552" w:rsidRPr="00615552" w:rsidRDefault="00E63A6F" w:rsidP="00615552">
                            <w:pPr>
                              <w:rPr>
                                <w:rFonts w:ascii="Peanuts" w:hAnsi="Peanuts"/>
                                <w:sz w:val="72"/>
                                <w:szCs w:val="72"/>
                              </w:rPr>
                            </w:pPr>
                            <w:r w:rsidRPr="00615552">
                              <w:rPr>
                                <w:rFonts w:ascii="Peanuts" w:hAnsi="Peanuts"/>
                                <w:sz w:val="72"/>
                                <w:szCs w:val="72"/>
                              </w:rPr>
                              <w:t>October</w:t>
                            </w:r>
                          </w:p>
                          <w:p w14:paraId="1CD3F95E" w14:textId="77777777" w:rsidR="0003151F" w:rsidRPr="001C35FD" w:rsidRDefault="0003151F" w:rsidP="005577F7">
                            <w:pPr>
                              <w:pStyle w:val="BackToSchool"/>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312EE" id="Text Box 432" o:spid="_x0000_s1030" type="#_x0000_t202" style="position:absolute;margin-left:146.5pt;margin-top:40.1pt;width:187.55pt;height:76.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" filled="f" stroked="f">
                <v:textbox style="mso-fit-shape-to-text:t" inset="0,0,0,0">
                  <w:txbxContent>
                    <w:p w14:paraId="26C98A86" w14:textId="77777777" w:rsidR="00615552" w:rsidRPr="00615552" w:rsidRDefault="00E63A6F" w:rsidP="00615552">
                      <w:pPr>
                        <w:rPr>
                          <w:rFonts w:ascii="Peanuts" w:hAnsi="Peanuts"/>
                          <w:sz w:val="72"/>
                          <w:szCs w:val="72"/>
                        </w:rPr>
                      </w:pPr>
                      <w:r w:rsidRPr="00615552">
                        <w:rPr>
                          <w:rFonts w:ascii="Peanuts" w:hAnsi="Peanuts"/>
                          <w:sz w:val="72"/>
                          <w:szCs w:val="72"/>
                        </w:rPr>
                        <w:t>October</w:t>
                      </w:r>
                    </w:p>
                    <w:p w14:paraId="1CD3F95E" w14:textId="77777777" w:rsidR="0003151F" w:rsidRPr="001C35FD" w:rsidRDefault="0003151F" w:rsidP="005577F7">
                      <w:pPr>
                        <w:pStyle w:val="BackToSchool"/>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40FC1142" wp14:editId="212EDE01">
                <wp:simplePos x="0" y="0"/>
                <wp:positionH relativeFrom="page">
                  <wp:posOffset>668020</wp:posOffset>
                </wp:positionH>
                <wp:positionV relativeFrom="page">
                  <wp:posOffset>2585720</wp:posOffset>
                </wp:positionV>
                <wp:extent cx="2971800" cy="2286000"/>
                <wp:effectExtent l="1270" t="4445" r="0" b="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59C4E615" w14:textId="120C5DC4" w:rsidR="0003151F" w:rsidRPr="009D1286" w:rsidRDefault="0003151F" w:rsidP="004E2076">
                            <w:pPr>
                              <w:rPr>
                                <w:sz w:val="22"/>
                                <w:szCs w:val="22"/>
                              </w:rPr>
                            </w:pPr>
                            <w:r>
                              <w:rPr>
                                <w:sz w:val="22"/>
                                <w:szCs w:val="22"/>
                              </w:rPr>
                              <w:t>I can hardly believe we are already thru a month of school. Wow the time is going by fast. Before we know it</w:t>
                            </w:r>
                            <w:r w:rsidR="0092123A">
                              <w:rPr>
                                <w:sz w:val="22"/>
                                <w:szCs w:val="22"/>
                              </w:rPr>
                              <w:t>,</w:t>
                            </w:r>
                            <w:r>
                              <w:rPr>
                                <w:sz w:val="22"/>
                                <w:szCs w:val="22"/>
                              </w:rPr>
                              <w:t xml:space="preserve"> Halloween will be here.</w:t>
                            </w:r>
                            <w:r w:rsidR="007960DB">
                              <w:rPr>
                                <w:sz w:val="22"/>
                                <w:szCs w:val="22"/>
                              </w:rPr>
                              <w:t xml:space="preserve"> This year, Halloween is on a half day. Please feel free to have your students wear their costumes to school. Weather permitting, the school will have their parade first thing in the morning around 9:15. </w:t>
                            </w:r>
                            <w:r>
                              <w:rPr>
                                <w:sz w:val="22"/>
                                <w:szCs w:val="22"/>
                              </w:rPr>
                              <w:t>If you choose, you may send in treats for your child to share with the class</w:t>
                            </w:r>
                            <w:r w:rsidR="00E63A6F">
                              <w:rPr>
                                <w:sz w:val="22"/>
                                <w:szCs w:val="22"/>
                              </w:rPr>
                              <w:t xml:space="preserve"> (</w:t>
                            </w:r>
                            <w:r w:rsidR="00E06D0E">
                              <w:rPr>
                                <w:sz w:val="22"/>
                                <w:szCs w:val="22"/>
                              </w:rPr>
                              <w:t>13</w:t>
                            </w:r>
                            <w:r w:rsidR="007960DB">
                              <w:rPr>
                                <w:sz w:val="22"/>
                                <w:szCs w:val="22"/>
                              </w:rPr>
                              <w:t xml:space="preserve"> students). </w:t>
                            </w:r>
                            <w:r>
                              <w:rPr>
                                <w:sz w:val="22"/>
                                <w:szCs w:val="22"/>
                              </w:rPr>
                              <w:t xml:space="preserve">Students are not required to bring in any treats; it is up to you if you choose to provide anything. </w:t>
                            </w:r>
                            <w:r w:rsidR="007960DB">
                              <w:rPr>
                                <w:sz w:val="22"/>
                                <w:szCs w:val="22"/>
                              </w:rPr>
                              <w:t xml:space="preserve">Students will spend the rest of the morning doing a craft and playing a game in my room, and then attending their general education classes’ room party. Once I know the time of your student’s class party I can let you know. The general education teacher should send home information and volunteer requests. </w:t>
                            </w:r>
                            <w:r>
                              <w:rPr>
                                <w:sz w:val="22"/>
                                <w:szCs w:val="22"/>
                              </w:rPr>
                              <w:t xml:space="preserve">Any questions, please feel free to call or email me.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FC1142" id="Text Box 14" o:spid="_x0000_s1031" type="#_x0000_t202" style="position:absolute;margin-left:52.6pt;margin-top:203.6pt;width:234pt;height:18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" filled="f" stroked="f">
                <v:textbox style="mso-next-textbox:#Text Box 287;mso-fit-shape-to-text:t" inset="0,0,0,0">
                  <w:txbxContent>
                    <w:p w14:paraId="59C4E615" w14:textId="120C5DC4" w:rsidR="0003151F" w:rsidRPr="009D1286" w:rsidRDefault="0003151F" w:rsidP="004E2076">
                      <w:pPr>
                        <w:rPr>
                          <w:sz w:val="22"/>
                          <w:szCs w:val="22"/>
                        </w:rPr>
                      </w:pPr>
                      <w:r>
                        <w:rPr>
                          <w:sz w:val="22"/>
                          <w:szCs w:val="22"/>
                        </w:rPr>
                        <w:t>I can hardly believe we are already thru a month of school. Wow the time is going by fast. Before we know it</w:t>
                      </w:r>
                      <w:r w:rsidR="0092123A">
                        <w:rPr>
                          <w:sz w:val="22"/>
                          <w:szCs w:val="22"/>
                        </w:rPr>
                        <w:t>,</w:t>
                      </w:r>
                      <w:r>
                        <w:rPr>
                          <w:sz w:val="22"/>
                          <w:szCs w:val="22"/>
                        </w:rPr>
                        <w:t xml:space="preserve"> Halloween will be here.</w:t>
                      </w:r>
                      <w:r w:rsidR="007960DB">
                        <w:rPr>
                          <w:sz w:val="22"/>
                          <w:szCs w:val="22"/>
                        </w:rPr>
                        <w:t xml:space="preserve"> This year, Halloween is on a half day. Please feel free to have your students wear their costumes to school. Weather permitting, the school will have their parade first thing in the morning around 9:15. </w:t>
                      </w:r>
                      <w:r>
                        <w:rPr>
                          <w:sz w:val="22"/>
                          <w:szCs w:val="22"/>
                        </w:rPr>
                        <w:t>If you choose, you may send in treats for your child to share with the class</w:t>
                      </w:r>
                      <w:r w:rsidR="00E63A6F">
                        <w:rPr>
                          <w:sz w:val="22"/>
                          <w:szCs w:val="22"/>
                        </w:rPr>
                        <w:t xml:space="preserve"> (</w:t>
                      </w:r>
                      <w:r w:rsidR="00E06D0E">
                        <w:rPr>
                          <w:sz w:val="22"/>
                          <w:szCs w:val="22"/>
                        </w:rPr>
                        <w:t>13</w:t>
                      </w:r>
                      <w:r w:rsidR="007960DB">
                        <w:rPr>
                          <w:sz w:val="22"/>
                          <w:szCs w:val="22"/>
                        </w:rPr>
                        <w:t xml:space="preserve"> students). </w:t>
                      </w:r>
                      <w:r>
                        <w:rPr>
                          <w:sz w:val="22"/>
                          <w:szCs w:val="22"/>
                        </w:rPr>
                        <w:t xml:space="preserve">Students are not required to bring in any treats; it is up to you if you choose to provide anything. </w:t>
                      </w:r>
                      <w:r w:rsidR="007960DB">
                        <w:rPr>
                          <w:sz w:val="22"/>
                          <w:szCs w:val="22"/>
                        </w:rPr>
                        <w:t xml:space="preserve">Students will spend the rest of the morning doing a craft and playing a game in my room, and then attending their general education classes’ room party. Once I know the time of your student’s class party I can let you know. The general education teacher should send home information and volunteer requests. </w:t>
                      </w:r>
                      <w:r>
                        <w:rPr>
                          <w:sz w:val="22"/>
                          <w:szCs w:val="22"/>
                        </w:rPr>
                        <w:t xml:space="preserve">Any questions, please feel free to call or email me. </w:t>
                      </w: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14:anchorId="1E079BB7" wp14:editId="24ED7CAC">
                <wp:simplePos x="0" y="0"/>
                <wp:positionH relativeFrom="page">
                  <wp:posOffset>311785</wp:posOffset>
                </wp:positionH>
                <wp:positionV relativeFrom="page">
                  <wp:posOffset>1517015</wp:posOffset>
                </wp:positionV>
                <wp:extent cx="7005955" cy="495300"/>
                <wp:effectExtent l="0" t="254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7175943" w14:textId="77777777" w:rsidR="0003151F" w:rsidRPr="00236FD0" w:rsidRDefault="0003151F" w:rsidP="004E2076">
                            <w:pPr>
                              <w:pStyle w:val="Masthead"/>
                              <w:jc w:val="left"/>
                            </w:pPr>
                            <w:r>
                              <w:t xml:space="preserve"> Mrs. </w:t>
                            </w:r>
                            <w:proofErr w:type="spellStart"/>
                            <w:r>
                              <w:t>Hemler’s</w:t>
                            </w:r>
                            <w:proofErr w:type="spellEnd"/>
                            <w:r>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79BB7" id="Text Box 13" o:spid="_x0000_s1032" type="#_x0000_t202" style="position:absolute;margin-left:24.55pt;margin-top:119.45pt;width:551.65pt;height:3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" filled="f" stroked="f" strokecolor="white">
                <v:textbox style="mso-fit-shape-to-text:t" inset="0,0,0,0">
                  <w:txbxContent>
                    <w:p w14:paraId="47175943" w14:textId="77777777" w:rsidR="0003151F" w:rsidRPr="00236FD0" w:rsidRDefault="0003151F" w:rsidP="004E2076">
                      <w:pPr>
                        <w:pStyle w:val="Masthead"/>
                        <w:jc w:val="left"/>
                      </w:pPr>
                      <w:r>
                        <w:t xml:space="preserve"> Mrs. </w:t>
                      </w:r>
                      <w:proofErr w:type="spellStart"/>
                      <w:r>
                        <w:t>Hemler’s</w:t>
                      </w:r>
                      <w:proofErr w:type="spellEnd"/>
                      <w:r>
                        <w:t xml:space="preserve"> Classroom Newsletter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5D48702" wp14:editId="054C3E3B">
                <wp:simplePos x="0" y="0"/>
                <wp:positionH relativeFrom="page">
                  <wp:posOffset>5486400</wp:posOffset>
                </wp:positionH>
                <wp:positionV relativeFrom="page">
                  <wp:posOffset>457200</wp:posOffset>
                </wp:positionV>
                <wp:extent cx="1593850" cy="1178560"/>
                <wp:effectExtent l="0" t="0" r="0" b="2540"/>
                <wp:wrapNone/>
                <wp:docPr id="5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853F" w14:textId="77777777" w:rsidR="0003151F" w:rsidRDefault="0003151F" w:rsidP="004E2076">
                            <w:pPr>
                              <w:pStyle w:val="Heading3"/>
                              <w:jc w:val="center"/>
                            </w:pPr>
                            <w:r>
                              <w:t xml:space="preserve">Miami Elementary </w:t>
                            </w:r>
                          </w:p>
                          <w:p w14:paraId="7A8FADDB" w14:textId="77777777" w:rsidR="0003151F" w:rsidRPr="004E2076" w:rsidRDefault="0003151F" w:rsidP="004E2076"/>
                          <w:p w14:paraId="750DA0F1" w14:textId="77777777" w:rsidR="0003151F" w:rsidRPr="00DF3CC2" w:rsidRDefault="00982CE7" w:rsidP="00DF3CC2">
                            <w:pPr>
                              <w:pStyle w:val="SchoolAddress"/>
                            </w:pPr>
                            <w:r>
                              <w:t>CLP</w:t>
                            </w:r>
                          </w:p>
                          <w:p w14:paraId="26E43D75" w14:textId="77777777" w:rsidR="0003151F" w:rsidRDefault="0003151F" w:rsidP="004B2E97">
                            <w:pPr>
                              <w:pStyle w:val="VolumeandIssue"/>
                            </w:pPr>
                          </w:p>
                          <w:p w14:paraId="1D166761" w14:textId="5F51B94A" w:rsidR="0003151F" w:rsidRPr="00A843A1" w:rsidRDefault="00E63A6F" w:rsidP="004B2E97">
                            <w:pPr>
                              <w:pStyle w:val="VolumeandIssue"/>
                            </w:pPr>
                            <w:r>
                              <w:t>10/0</w:t>
                            </w:r>
                            <w:r w:rsidR="00C74CF9">
                              <w:t>1</w:t>
                            </w:r>
                            <w:r>
                              <w:t>/20</w:t>
                            </w:r>
                            <w:r w:rsidR="00C74CF9">
                              <w:t>9</w:t>
                            </w:r>
                            <w:r w:rsidR="00E06D0E">
                              <w:t>8</w:t>
                            </w:r>
                          </w:p>
                          <w:p w14:paraId="7F88BEB7" w14:textId="35F4A7F7" w:rsidR="0003151F" w:rsidRPr="00D502D3" w:rsidRDefault="00E63A6F" w:rsidP="00A842F7">
                            <w:pPr>
                              <w:pStyle w:val="VolumeandIssue"/>
                            </w:pPr>
                            <w:r>
                              <w:t xml:space="preserve">Volume </w:t>
                            </w:r>
                            <w:r w:rsidR="00E06D0E">
                              <w:t>1</w:t>
                            </w:r>
                            <w:r w:rsidR="00C74CF9">
                              <w:t>1</w:t>
                            </w:r>
                            <w:r w:rsidR="0003151F">
                              <w:t>, Issue 2</w:t>
                            </w:r>
                          </w:p>
                          <w:p w14:paraId="3C096173" w14:textId="77777777" w:rsidR="0003151F" w:rsidRPr="001B32F2" w:rsidRDefault="0003151F"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8702" id="Text Box 283" o:spid="_x0000_s1033" type="#_x0000_t202" style="position:absolute;margin-left:6in;margin-top:36pt;width:125.5pt;height:9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" filled="f" stroked="f">
                <v:textbox inset="0,0,0,0">
                  <w:txbxContent>
                    <w:p w14:paraId="4B07853F" w14:textId="77777777" w:rsidR="0003151F" w:rsidRDefault="0003151F" w:rsidP="004E2076">
                      <w:pPr>
                        <w:pStyle w:val="Heading3"/>
                        <w:jc w:val="center"/>
                      </w:pPr>
                      <w:r>
                        <w:t xml:space="preserve">Miami Elementary </w:t>
                      </w:r>
                    </w:p>
                    <w:p w14:paraId="7A8FADDB" w14:textId="77777777" w:rsidR="0003151F" w:rsidRPr="004E2076" w:rsidRDefault="0003151F" w:rsidP="004E2076"/>
                    <w:p w14:paraId="750DA0F1" w14:textId="77777777" w:rsidR="0003151F" w:rsidRPr="00DF3CC2" w:rsidRDefault="00982CE7" w:rsidP="00DF3CC2">
                      <w:pPr>
                        <w:pStyle w:val="SchoolAddress"/>
                      </w:pPr>
                      <w:r>
                        <w:t>CLP</w:t>
                      </w:r>
                    </w:p>
                    <w:p w14:paraId="26E43D75" w14:textId="77777777" w:rsidR="0003151F" w:rsidRDefault="0003151F" w:rsidP="004B2E97">
                      <w:pPr>
                        <w:pStyle w:val="VolumeandIssue"/>
                      </w:pPr>
                    </w:p>
                    <w:p w14:paraId="1D166761" w14:textId="5F51B94A" w:rsidR="0003151F" w:rsidRPr="00A843A1" w:rsidRDefault="00E63A6F" w:rsidP="004B2E97">
                      <w:pPr>
                        <w:pStyle w:val="VolumeandIssue"/>
                      </w:pPr>
                      <w:r>
                        <w:t>10/0</w:t>
                      </w:r>
                      <w:r w:rsidR="00C74CF9">
                        <w:t>1</w:t>
                      </w:r>
                      <w:r>
                        <w:t>/20</w:t>
                      </w:r>
                      <w:r w:rsidR="00C74CF9">
                        <w:t>9</w:t>
                      </w:r>
                      <w:r w:rsidR="00E06D0E">
                        <w:t>8</w:t>
                      </w:r>
                    </w:p>
                    <w:p w14:paraId="7F88BEB7" w14:textId="35F4A7F7" w:rsidR="0003151F" w:rsidRPr="00D502D3" w:rsidRDefault="00E63A6F" w:rsidP="00A842F7">
                      <w:pPr>
                        <w:pStyle w:val="VolumeandIssue"/>
                      </w:pPr>
                      <w:r>
                        <w:t xml:space="preserve">Volume </w:t>
                      </w:r>
                      <w:r w:rsidR="00E06D0E">
                        <w:t>1</w:t>
                      </w:r>
                      <w:r w:rsidR="00C74CF9">
                        <w:t>1</w:t>
                      </w:r>
                      <w:r w:rsidR="0003151F">
                        <w:t>, Issue 2</w:t>
                      </w:r>
                    </w:p>
                    <w:p w14:paraId="3C096173" w14:textId="77777777" w:rsidR="0003151F" w:rsidRPr="001B32F2" w:rsidRDefault="0003151F"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8FC237E" wp14:editId="5BEA6C3E">
                <wp:simplePos x="0" y="0"/>
                <wp:positionH relativeFrom="page">
                  <wp:posOffset>685800</wp:posOffset>
                </wp:positionH>
                <wp:positionV relativeFrom="page">
                  <wp:posOffset>6743700</wp:posOffset>
                </wp:positionV>
                <wp:extent cx="2971800" cy="228600"/>
                <wp:effectExtent l="0" t="0" r="0" b="0"/>
                <wp:wrapNone/>
                <wp:docPr id="4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884B" w14:textId="77777777" w:rsidR="0003151F" w:rsidRDefault="0003151F" w:rsidP="000877A4">
                            <w:pPr>
                              <w:pStyle w:val="CaptionText"/>
                              <w:jc w:val="left"/>
                            </w:pPr>
                          </w:p>
                          <w:p w14:paraId="15E88C46" w14:textId="77777777" w:rsidR="0003151F" w:rsidRDefault="000315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237E" id="Text Box 286" o:spid="_x0000_s1034" type="#_x0000_t202" style="position:absolute;margin-left:54pt;margin-top:531pt;width:234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" filled="f" stroked="f">
                <v:textbox inset="0,0,0,0">
                  <w:txbxContent>
                    <w:p w14:paraId="5B3B884B" w14:textId="77777777" w:rsidR="0003151F" w:rsidRDefault="0003151F" w:rsidP="000877A4">
                      <w:pPr>
                        <w:pStyle w:val="CaptionText"/>
                        <w:jc w:val="left"/>
                      </w:pPr>
                    </w:p>
                    <w:p w14:paraId="15E88C46" w14:textId="77777777" w:rsidR="0003151F" w:rsidRDefault="0003151F"/>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4B476DB3" wp14:editId="0E484A71">
                <wp:simplePos x="0" y="0"/>
                <wp:positionH relativeFrom="page">
                  <wp:posOffset>685800</wp:posOffset>
                </wp:positionH>
                <wp:positionV relativeFrom="page">
                  <wp:posOffset>2286000</wp:posOffset>
                </wp:positionV>
                <wp:extent cx="2971800" cy="31877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5FE8" w14:textId="77777777" w:rsidR="0003151F" w:rsidRPr="00593D63" w:rsidRDefault="007960DB" w:rsidP="00BA396A">
                            <w:pPr>
                              <w:pStyle w:val="Heading1"/>
                            </w:pPr>
                            <w:r>
                              <w:t xml:space="preserve">Halloween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476DB3" id="Text Box 15" o:spid="_x0000_s1035" type="#_x0000_t202" style="position:absolute;margin-left:54pt;margin-top:180pt;width:234pt;height:25.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" filled="f" stroked="f">
                <v:textbox style="mso-fit-shape-to-text:t" inset="0,0,0,0">
                  <w:txbxContent>
                    <w:p w14:paraId="3F065FE8" w14:textId="77777777" w:rsidR="0003151F" w:rsidRPr="00593D63" w:rsidRDefault="007960DB" w:rsidP="00BA396A">
                      <w:pPr>
                        <w:pStyle w:val="Heading1"/>
                      </w:pPr>
                      <w:r>
                        <w:t xml:space="preserve">Halloween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65C7F6F" wp14:editId="25918983">
                <wp:simplePos x="0" y="0"/>
                <wp:positionH relativeFrom="page">
                  <wp:posOffset>685800</wp:posOffset>
                </wp:positionH>
                <wp:positionV relativeFrom="page">
                  <wp:posOffset>456565</wp:posOffset>
                </wp:positionV>
                <wp:extent cx="4604385" cy="1127760"/>
                <wp:effectExtent l="0" t="0" r="0" b="0"/>
                <wp:wrapNone/>
                <wp:docPr id="4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FA9B" w14:textId="77777777" w:rsidR="0003151F" w:rsidRPr="008E02B2" w:rsidRDefault="00E63A6F" w:rsidP="003743CF">
                            <w:r>
                              <w:rPr>
                                <w:noProof/>
                              </w:rPr>
                              <w:drawing>
                                <wp:inline distT="0" distB="0" distL="0" distR="0" wp14:anchorId="38EAD5AE" wp14:editId="24145984">
                                  <wp:extent cx="4602480" cy="1127760"/>
                                  <wp:effectExtent l="0" t="0" r="0" b="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5C7F6F" id="Text Box 431" o:spid="_x0000_s1036" type="#_x0000_t202" style="position:absolute;margin-left:54pt;margin-top:35.95pt;width:362.55pt;height:88.8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" filled="f" stroked="f">
                <v:textbox style="mso-fit-shape-to-text:t" inset="0,0,0,0">
                  <w:txbxContent>
                    <w:p w14:paraId="1A99FA9B" w14:textId="77777777" w:rsidR="0003151F" w:rsidRPr="008E02B2" w:rsidRDefault="00E63A6F" w:rsidP="003743CF">
                      <w:r>
                        <w:rPr>
                          <w:noProof/>
                        </w:rPr>
                        <w:drawing>
                          <wp:inline distT="0" distB="0" distL="0" distR="0" wp14:anchorId="38EAD5AE" wp14:editId="24145984">
                            <wp:extent cx="4602480" cy="1127760"/>
                            <wp:effectExtent l="0" t="0" r="0" b="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32640" behindDoc="0" locked="0" layoutInCell="1" allowOverlap="1" wp14:anchorId="5B55254E" wp14:editId="6C84FC72">
                <wp:simplePos x="0" y="0"/>
                <wp:positionH relativeFrom="page">
                  <wp:posOffset>342900</wp:posOffset>
                </wp:positionH>
                <wp:positionV relativeFrom="page">
                  <wp:posOffset>800100</wp:posOffset>
                </wp:positionV>
                <wp:extent cx="7086600" cy="8686800"/>
                <wp:effectExtent l="19050" t="0" r="19050" b="19050"/>
                <wp:wrapNone/>
                <wp:docPr id="4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5"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6"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46B6" id="Group 300" o:spid="_x0000_s1026" style="position:absolute;margin-left:27pt;margin-top:63pt;width:558pt;height:684pt;z-index:25163264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" stroked="f">
                  <v:textbox inset="0,0,0,0"/>
                </v:rect>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44D59CD2" wp14:editId="51EE046C">
                <wp:simplePos x="0" y="0"/>
                <wp:positionH relativeFrom="page">
                  <wp:posOffset>5398770</wp:posOffset>
                </wp:positionH>
                <wp:positionV relativeFrom="page">
                  <wp:posOffset>457200</wp:posOffset>
                </wp:positionV>
                <wp:extent cx="1714500" cy="1028700"/>
                <wp:effectExtent l="17145" t="19050" r="11430" b="1905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D5F0" id="Rectangle 284" o:spid="_x0000_s1026" style="position:absolute;margin-left:425.1pt;margin-top:36pt;width:135pt;height: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B7ovDG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39808" behindDoc="0" locked="0" layoutInCell="1" allowOverlap="1" wp14:anchorId="332C7ECC" wp14:editId="4D093099">
                <wp:simplePos x="0" y="0"/>
                <wp:positionH relativeFrom="page">
                  <wp:posOffset>2540000</wp:posOffset>
                </wp:positionH>
                <wp:positionV relativeFrom="page">
                  <wp:posOffset>3149600</wp:posOffset>
                </wp:positionV>
                <wp:extent cx="91440" cy="91440"/>
                <wp:effectExtent l="0" t="0" r="0" b="0"/>
                <wp:wrapNone/>
                <wp:docPr id="4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4C73"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7ECC" id="Text Box 144" o:spid="_x0000_s1037" type="#_x0000_t202" style="position:absolute;margin-left:200pt;margin-top:248pt;width:7.2pt;height:7.2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ENUrp7rAQAAyQMAAA4AAAAAAAAAAAAAAAAALgIAAGRycy9lMm9Eb2Mu&#10;eG1sUEsBAi0AFAAGAAgAAAAhANp5VT/eAAAACwEAAA8AAAAAAAAAAAAAAAAARQQAAGRycy9kb3du&#10;cmV2LnhtbFBLBQYAAAAABAAEAPMAAABQBQAAAAA=&#10;" filled="f" stroked="f">
                <v:textbox inset="0,0,0,0">
                  <w:txbxContent>
                    <w:p w14:paraId="637E4C73"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749A4B46" wp14:editId="5E46B9A2">
                <wp:simplePos x="0" y="0"/>
                <wp:positionH relativeFrom="page">
                  <wp:posOffset>2529840</wp:posOffset>
                </wp:positionH>
                <wp:positionV relativeFrom="page">
                  <wp:posOffset>6601460</wp:posOffset>
                </wp:positionV>
                <wp:extent cx="91440" cy="91440"/>
                <wp:effectExtent l="0" t="635" r="0" b="3175"/>
                <wp:wrapNone/>
                <wp:docPr id="4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D8DE1"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4B46" id="Text Box 148" o:spid="_x0000_s1038" type="#_x0000_t202" style="position:absolute;margin-left:199.2pt;margin-top:519.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LHBt0fsAQAAyQMAAA4AAAAAAAAAAAAAAAAALgIAAGRycy9lMm9E&#10;b2MueG1sUEsBAi0AFAAGAAgAAAAhAFAxm8bgAAAADQEAAA8AAAAAAAAAAAAAAAAARgQAAGRycy9k&#10;b3ducmV2LnhtbFBLBQYAAAAABAAEAPMAAABTBQAAAAA=&#10;" filled="f" stroked="f">
                <v:textbox inset="0,0,0,0">
                  <w:txbxContent>
                    <w:p w14:paraId="7C4D8DE1" w14:textId="77777777" w:rsidR="0003151F" w:rsidRDefault="0003151F" w:rsidP="00F12F72">
                      <w:pPr>
                        <w:pStyle w:val="BodyText"/>
                      </w:pPr>
                    </w:p>
                  </w:txbxContent>
                </v:textbox>
                <w10:wrap anchorx="page" anchory="page"/>
              </v:shape>
            </w:pict>
          </mc:Fallback>
        </mc:AlternateContent>
      </w:r>
    </w:p>
    <w:p w14:paraId="21846DCE" w14:textId="77777777" w:rsidR="00EE74F2" w:rsidRPr="00EE74F2" w:rsidRDefault="00EE74F2" w:rsidP="00EE74F2"/>
    <w:p w14:paraId="707543A9" w14:textId="77777777" w:rsidR="00EE74F2" w:rsidRPr="00EE74F2" w:rsidRDefault="00EE74F2" w:rsidP="00EE74F2"/>
    <w:p w14:paraId="5DB1A3B4" w14:textId="77777777" w:rsidR="00EE74F2" w:rsidRPr="00EE74F2" w:rsidRDefault="00EE74F2" w:rsidP="00EE74F2"/>
    <w:p w14:paraId="02E20D3B" w14:textId="77777777" w:rsidR="00EE74F2" w:rsidRPr="00EE74F2" w:rsidRDefault="00EE74F2" w:rsidP="00EE74F2"/>
    <w:p w14:paraId="352245EF" w14:textId="77777777" w:rsidR="00EE74F2" w:rsidRPr="00EE74F2" w:rsidRDefault="00EE74F2" w:rsidP="00EE74F2"/>
    <w:p w14:paraId="7EE1AFD3" w14:textId="77777777" w:rsidR="00EE74F2" w:rsidRPr="00EE74F2" w:rsidRDefault="00EE74F2" w:rsidP="00EE74F2"/>
    <w:p w14:paraId="332325DE" w14:textId="77777777" w:rsidR="00EE74F2" w:rsidRPr="00EE74F2" w:rsidRDefault="00EE74F2" w:rsidP="00EE74F2"/>
    <w:p w14:paraId="667084FF" w14:textId="77777777" w:rsidR="00EE74F2" w:rsidRDefault="00EE74F2" w:rsidP="009C438E"/>
    <w:p w14:paraId="05AB1231" w14:textId="77777777" w:rsidR="00EE74F2" w:rsidRDefault="00EE74F2" w:rsidP="009C438E"/>
    <w:p w14:paraId="0EE59654" w14:textId="77777777" w:rsidR="00EE74F2" w:rsidRDefault="00EE74F2" w:rsidP="00EE74F2">
      <w:pPr>
        <w:jc w:val="center"/>
      </w:pPr>
    </w:p>
    <w:p w14:paraId="18C4D4A8" w14:textId="5DE40BB4" w:rsidR="00215570" w:rsidRDefault="00E63A6F" w:rsidP="009C438E">
      <w:r>
        <w:rPr>
          <w:noProof/>
        </w:rPr>
        <w:drawing>
          <wp:anchor distT="0" distB="0" distL="114300" distR="114300" simplePos="0" relativeHeight="251684864" behindDoc="0" locked="0" layoutInCell="1" allowOverlap="1" wp14:anchorId="5A4C69C5" wp14:editId="40829650">
            <wp:simplePos x="0" y="0"/>
            <wp:positionH relativeFrom="page">
              <wp:posOffset>1211580</wp:posOffset>
            </wp:positionH>
            <wp:positionV relativeFrom="page">
              <wp:posOffset>5088890</wp:posOffset>
            </wp:positionV>
            <wp:extent cx="1562100" cy="1532890"/>
            <wp:effectExtent l="0" t="0" r="0" b="0"/>
            <wp:wrapNone/>
            <wp:docPr id="462" name="Picture 2" descr="Image result for snoopy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opy hallow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532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6CCD5C8B" wp14:editId="1D642667">
                <wp:simplePos x="0" y="0"/>
                <wp:positionH relativeFrom="column">
                  <wp:posOffset>2868930</wp:posOffset>
                </wp:positionH>
                <wp:positionV relativeFrom="paragraph">
                  <wp:posOffset>1768475</wp:posOffset>
                </wp:positionV>
                <wp:extent cx="3321685" cy="3072130"/>
                <wp:effectExtent l="1905" t="635" r="635" b="38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307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4C0EB" w14:textId="029B0A6B" w:rsidR="00EE74F2" w:rsidRPr="00357930" w:rsidRDefault="00EE74F2" w:rsidP="00EE74F2">
                            <w:pPr>
                              <w:jc w:val="both"/>
                              <w:rPr>
                                <w:rFonts w:cs="Tahoma"/>
                                <w:bCs/>
                                <w:sz w:val="23"/>
                                <w:szCs w:val="23"/>
                              </w:rPr>
                            </w:pPr>
                            <w:r w:rsidRPr="00357930">
                              <w:rPr>
                                <w:rFonts w:cs="Tahoma"/>
                                <w:sz w:val="23"/>
                                <w:szCs w:val="23"/>
                              </w:rPr>
                              <w:t xml:space="preserve">Fall Parent/Teacher Conferences will </w:t>
                            </w:r>
                            <w:r w:rsidR="00E63A6F" w:rsidRPr="00357930">
                              <w:rPr>
                                <w:rFonts w:cs="Tahoma"/>
                                <w:sz w:val="23"/>
                                <w:szCs w:val="23"/>
                              </w:rPr>
                              <w:t>be held on Wednesday,</w:t>
                            </w:r>
                            <w:r w:rsidR="00D31BD4">
                              <w:rPr>
                                <w:rFonts w:cs="Tahoma"/>
                                <w:sz w:val="23"/>
                                <w:szCs w:val="23"/>
                              </w:rPr>
                              <w:t xml:space="preserve"> </w:t>
                            </w:r>
                            <w:r w:rsidR="00E63A6F" w:rsidRPr="00357930">
                              <w:rPr>
                                <w:rFonts w:cs="Tahoma"/>
                                <w:sz w:val="23"/>
                                <w:szCs w:val="23"/>
                              </w:rPr>
                              <w:t>October2</w:t>
                            </w:r>
                            <w:r w:rsidR="00D31BD4">
                              <w:rPr>
                                <w:rFonts w:cs="Tahoma"/>
                                <w:sz w:val="23"/>
                                <w:szCs w:val="23"/>
                              </w:rPr>
                              <w:t xml:space="preserve">3rd </w:t>
                            </w:r>
                            <w:r w:rsidR="00E63A6F" w:rsidRPr="00357930">
                              <w:rPr>
                                <w:rFonts w:cs="Tahoma"/>
                                <w:sz w:val="23"/>
                                <w:szCs w:val="23"/>
                              </w:rPr>
                              <w:t>and Thursday, October 2</w:t>
                            </w:r>
                            <w:r w:rsidR="00D31BD4">
                              <w:rPr>
                                <w:rFonts w:cs="Tahoma"/>
                                <w:sz w:val="23"/>
                                <w:szCs w:val="23"/>
                              </w:rPr>
                              <w:t>4</w:t>
                            </w:r>
                            <w:r w:rsidRPr="00357930">
                              <w:rPr>
                                <w:rFonts w:cs="Tahoma"/>
                                <w:sz w:val="23"/>
                                <w:szCs w:val="23"/>
                              </w:rPr>
                              <w:t xml:space="preserve">th. </w:t>
                            </w:r>
                            <w:r w:rsidR="00E63A6F" w:rsidRPr="00357930">
                              <w:rPr>
                                <w:rFonts w:cs="Tahoma"/>
                                <w:sz w:val="23"/>
                                <w:szCs w:val="23"/>
                              </w:rPr>
                              <w:t>October 2</w:t>
                            </w:r>
                            <w:r w:rsidR="00D31BD4">
                              <w:rPr>
                                <w:rFonts w:cs="Tahoma"/>
                                <w:sz w:val="23"/>
                                <w:szCs w:val="23"/>
                              </w:rPr>
                              <w:t>3</w:t>
                            </w:r>
                            <w:r w:rsidR="00D31BD4" w:rsidRPr="00D31BD4">
                              <w:rPr>
                                <w:rFonts w:cs="Tahoma"/>
                                <w:sz w:val="23"/>
                                <w:szCs w:val="23"/>
                                <w:vertAlign w:val="superscript"/>
                              </w:rPr>
                              <w:t>rd</w:t>
                            </w:r>
                            <w:r w:rsidR="00D31BD4">
                              <w:rPr>
                                <w:rFonts w:cs="Tahoma"/>
                                <w:sz w:val="23"/>
                                <w:szCs w:val="23"/>
                              </w:rPr>
                              <w:t xml:space="preserve"> </w:t>
                            </w:r>
                            <w:r w:rsidRPr="00357930">
                              <w:rPr>
                                <w:rFonts w:cs="Tahoma"/>
                                <w:sz w:val="23"/>
                                <w:szCs w:val="23"/>
                              </w:rPr>
                              <w:t xml:space="preserve">  is a full day of school with</w:t>
                            </w:r>
                            <w:r w:rsidR="00D31BD4">
                              <w:rPr>
                                <w:rFonts w:cs="Tahoma"/>
                                <w:sz w:val="23"/>
                                <w:szCs w:val="23"/>
                              </w:rPr>
                              <w:t xml:space="preserve"> </w:t>
                            </w:r>
                            <w:r w:rsidRPr="00357930">
                              <w:rPr>
                                <w:rFonts w:cs="Tahoma"/>
                                <w:sz w:val="23"/>
                                <w:szCs w:val="23"/>
                              </w:rPr>
                              <w:t>conferences only in the evening. Conferences will be available in the afternoon and</w:t>
                            </w:r>
                            <w:r w:rsidR="00E63A6F" w:rsidRPr="00357930">
                              <w:rPr>
                                <w:rFonts w:cs="Tahoma"/>
                                <w:sz w:val="23"/>
                                <w:szCs w:val="23"/>
                              </w:rPr>
                              <w:t xml:space="preserve"> evening on Thursday, October 2</w:t>
                            </w:r>
                            <w:r w:rsidR="00D31BD4">
                              <w:rPr>
                                <w:rFonts w:cs="Tahoma"/>
                                <w:sz w:val="23"/>
                                <w:szCs w:val="23"/>
                              </w:rPr>
                              <w:t>4</w:t>
                            </w:r>
                            <w:r w:rsidRPr="00357930">
                              <w:rPr>
                                <w:rFonts w:cs="Tahoma"/>
                                <w:sz w:val="23"/>
                                <w:szCs w:val="23"/>
                                <w:vertAlign w:val="superscript"/>
                              </w:rPr>
                              <w:t>th</w:t>
                            </w:r>
                            <w:r w:rsidR="00E63A6F" w:rsidRPr="00357930">
                              <w:rPr>
                                <w:rFonts w:cs="Tahoma"/>
                                <w:sz w:val="23"/>
                                <w:szCs w:val="23"/>
                              </w:rPr>
                              <w:t>.A letter with t</w:t>
                            </w:r>
                            <w:r w:rsidRPr="00357930">
                              <w:rPr>
                                <w:rFonts w:cs="Tahoma"/>
                                <w:sz w:val="23"/>
                                <w:szCs w:val="23"/>
                              </w:rPr>
                              <w:t>he signup genius link w</w:t>
                            </w:r>
                            <w:r w:rsidR="00E06D0E">
                              <w:rPr>
                                <w:rFonts w:cs="Tahoma"/>
                                <w:sz w:val="23"/>
                                <w:szCs w:val="23"/>
                              </w:rPr>
                              <w:t>ill be</w:t>
                            </w:r>
                            <w:r w:rsidRPr="00357930">
                              <w:rPr>
                                <w:rFonts w:cs="Tahoma"/>
                                <w:sz w:val="23"/>
                                <w:szCs w:val="23"/>
                              </w:rPr>
                              <w:t xml:space="preserve"> sent home. Students will have half-days of school on Thursday, </w:t>
                            </w:r>
                            <w:r w:rsidR="00E63A6F" w:rsidRPr="00357930">
                              <w:rPr>
                                <w:rFonts w:cs="Tahoma"/>
                                <w:sz w:val="23"/>
                                <w:szCs w:val="23"/>
                              </w:rPr>
                              <w:t>October 2</w:t>
                            </w:r>
                            <w:r w:rsidR="00D31BD4">
                              <w:rPr>
                                <w:rFonts w:cs="Tahoma"/>
                                <w:sz w:val="23"/>
                                <w:szCs w:val="23"/>
                              </w:rPr>
                              <w:t>4</w:t>
                            </w:r>
                            <w:r w:rsidRPr="00357930">
                              <w:rPr>
                                <w:rFonts w:cs="Tahoma"/>
                                <w:sz w:val="23"/>
                                <w:szCs w:val="23"/>
                                <w:vertAlign w:val="superscript"/>
                              </w:rPr>
                              <w:t>th</w:t>
                            </w:r>
                            <w:r w:rsidR="00E63A6F" w:rsidRPr="00357930">
                              <w:rPr>
                                <w:rFonts w:cs="Tahoma"/>
                                <w:sz w:val="23"/>
                                <w:szCs w:val="23"/>
                              </w:rPr>
                              <w:t xml:space="preserve"> and Friday, October 2</w:t>
                            </w:r>
                            <w:r w:rsidR="00D31BD4">
                              <w:rPr>
                                <w:rFonts w:cs="Tahoma"/>
                                <w:sz w:val="23"/>
                                <w:szCs w:val="23"/>
                              </w:rPr>
                              <w:t>5</w:t>
                            </w:r>
                            <w:r w:rsidRPr="00357930">
                              <w:rPr>
                                <w:rFonts w:cs="Tahoma"/>
                                <w:sz w:val="23"/>
                                <w:szCs w:val="23"/>
                                <w:vertAlign w:val="superscript"/>
                              </w:rPr>
                              <w:t>th</w:t>
                            </w:r>
                            <w:r w:rsidRPr="00357930">
                              <w:rPr>
                                <w:rFonts w:cs="Tahoma"/>
                                <w:sz w:val="23"/>
                                <w:szCs w:val="23"/>
                              </w:rPr>
                              <w:t>. The school day will end at 11:59p.m. on these days.  If you will need to use Miami Latchkey on either of these days, you will have to register ahead of time.  There are no lunches provided on half-days.</w:t>
                            </w:r>
                          </w:p>
                          <w:p w14:paraId="5849FB65" w14:textId="77777777" w:rsidR="00EE74F2" w:rsidRDefault="00EE7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D5C8B" id="Text Box 2" o:spid="_x0000_s1039" type="#_x0000_t202" style="position:absolute;margin-left:225.9pt;margin-top:139.25pt;width:261.55pt;height:241.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" stroked="f">
                <v:textbox>
                  <w:txbxContent>
                    <w:p w14:paraId="7464C0EB" w14:textId="029B0A6B" w:rsidR="00EE74F2" w:rsidRPr="00357930" w:rsidRDefault="00EE74F2" w:rsidP="00EE74F2">
                      <w:pPr>
                        <w:jc w:val="both"/>
                        <w:rPr>
                          <w:rFonts w:cs="Tahoma"/>
                          <w:bCs/>
                          <w:sz w:val="23"/>
                          <w:szCs w:val="23"/>
                        </w:rPr>
                      </w:pPr>
                      <w:r w:rsidRPr="00357930">
                        <w:rPr>
                          <w:rFonts w:cs="Tahoma"/>
                          <w:sz w:val="23"/>
                          <w:szCs w:val="23"/>
                        </w:rPr>
                        <w:t xml:space="preserve">Fall Parent/Teacher Conferences will </w:t>
                      </w:r>
                      <w:r w:rsidR="00E63A6F" w:rsidRPr="00357930">
                        <w:rPr>
                          <w:rFonts w:cs="Tahoma"/>
                          <w:sz w:val="23"/>
                          <w:szCs w:val="23"/>
                        </w:rPr>
                        <w:t>be held on Wednesday,</w:t>
                      </w:r>
                      <w:r w:rsidR="00D31BD4">
                        <w:rPr>
                          <w:rFonts w:cs="Tahoma"/>
                          <w:sz w:val="23"/>
                          <w:szCs w:val="23"/>
                        </w:rPr>
                        <w:t xml:space="preserve"> </w:t>
                      </w:r>
                      <w:r w:rsidR="00E63A6F" w:rsidRPr="00357930">
                        <w:rPr>
                          <w:rFonts w:cs="Tahoma"/>
                          <w:sz w:val="23"/>
                          <w:szCs w:val="23"/>
                        </w:rPr>
                        <w:t>October2</w:t>
                      </w:r>
                      <w:r w:rsidR="00D31BD4">
                        <w:rPr>
                          <w:rFonts w:cs="Tahoma"/>
                          <w:sz w:val="23"/>
                          <w:szCs w:val="23"/>
                        </w:rPr>
                        <w:t xml:space="preserve">3rd </w:t>
                      </w:r>
                      <w:r w:rsidR="00E63A6F" w:rsidRPr="00357930">
                        <w:rPr>
                          <w:rFonts w:cs="Tahoma"/>
                          <w:sz w:val="23"/>
                          <w:szCs w:val="23"/>
                        </w:rPr>
                        <w:t>and Thursday, October 2</w:t>
                      </w:r>
                      <w:r w:rsidR="00D31BD4">
                        <w:rPr>
                          <w:rFonts w:cs="Tahoma"/>
                          <w:sz w:val="23"/>
                          <w:szCs w:val="23"/>
                        </w:rPr>
                        <w:t>4</w:t>
                      </w:r>
                      <w:r w:rsidRPr="00357930">
                        <w:rPr>
                          <w:rFonts w:cs="Tahoma"/>
                          <w:sz w:val="23"/>
                          <w:szCs w:val="23"/>
                        </w:rPr>
                        <w:t xml:space="preserve">th. </w:t>
                      </w:r>
                      <w:r w:rsidR="00E63A6F" w:rsidRPr="00357930">
                        <w:rPr>
                          <w:rFonts w:cs="Tahoma"/>
                          <w:sz w:val="23"/>
                          <w:szCs w:val="23"/>
                        </w:rPr>
                        <w:t>October 2</w:t>
                      </w:r>
                      <w:r w:rsidR="00D31BD4">
                        <w:rPr>
                          <w:rFonts w:cs="Tahoma"/>
                          <w:sz w:val="23"/>
                          <w:szCs w:val="23"/>
                        </w:rPr>
                        <w:t>3</w:t>
                      </w:r>
                      <w:r w:rsidR="00D31BD4" w:rsidRPr="00D31BD4">
                        <w:rPr>
                          <w:rFonts w:cs="Tahoma"/>
                          <w:sz w:val="23"/>
                          <w:szCs w:val="23"/>
                          <w:vertAlign w:val="superscript"/>
                        </w:rPr>
                        <w:t>rd</w:t>
                      </w:r>
                      <w:r w:rsidR="00D31BD4">
                        <w:rPr>
                          <w:rFonts w:cs="Tahoma"/>
                          <w:sz w:val="23"/>
                          <w:szCs w:val="23"/>
                        </w:rPr>
                        <w:t xml:space="preserve"> </w:t>
                      </w:r>
                      <w:r w:rsidRPr="00357930">
                        <w:rPr>
                          <w:rFonts w:cs="Tahoma"/>
                          <w:sz w:val="23"/>
                          <w:szCs w:val="23"/>
                        </w:rPr>
                        <w:t xml:space="preserve">  is a full day of school with</w:t>
                      </w:r>
                      <w:r w:rsidR="00D31BD4">
                        <w:rPr>
                          <w:rFonts w:cs="Tahoma"/>
                          <w:sz w:val="23"/>
                          <w:szCs w:val="23"/>
                        </w:rPr>
                        <w:t xml:space="preserve"> </w:t>
                      </w:r>
                      <w:r w:rsidRPr="00357930">
                        <w:rPr>
                          <w:rFonts w:cs="Tahoma"/>
                          <w:sz w:val="23"/>
                          <w:szCs w:val="23"/>
                        </w:rPr>
                        <w:t>conferences only in the evening. Conferences will be available in the afternoon and</w:t>
                      </w:r>
                      <w:r w:rsidR="00E63A6F" w:rsidRPr="00357930">
                        <w:rPr>
                          <w:rFonts w:cs="Tahoma"/>
                          <w:sz w:val="23"/>
                          <w:szCs w:val="23"/>
                        </w:rPr>
                        <w:t xml:space="preserve"> evening on Thursday, October 2</w:t>
                      </w:r>
                      <w:r w:rsidR="00D31BD4">
                        <w:rPr>
                          <w:rFonts w:cs="Tahoma"/>
                          <w:sz w:val="23"/>
                          <w:szCs w:val="23"/>
                        </w:rPr>
                        <w:t>4</w:t>
                      </w:r>
                      <w:r w:rsidRPr="00357930">
                        <w:rPr>
                          <w:rFonts w:cs="Tahoma"/>
                          <w:sz w:val="23"/>
                          <w:szCs w:val="23"/>
                          <w:vertAlign w:val="superscript"/>
                        </w:rPr>
                        <w:t>th</w:t>
                      </w:r>
                      <w:r w:rsidR="00E63A6F" w:rsidRPr="00357930">
                        <w:rPr>
                          <w:rFonts w:cs="Tahoma"/>
                          <w:sz w:val="23"/>
                          <w:szCs w:val="23"/>
                        </w:rPr>
                        <w:t>.A letter with t</w:t>
                      </w:r>
                      <w:r w:rsidRPr="00357930">
                        <w:rPr>
                          <w:rFonts w:cs="Tahoma"/>
                          <w:sz w:val="23"/>
                          <w:szCs w:val="23"/>
                        </w:rPr>
                        <w:t>he signup genius link w</w:t>
                      </w:r>
                      <w:r w:rsidR="00E06D0E">
                        <w:rPr>
                          <w:rFonts w:cs="Tahoma"/>
                          <w:sz w:val="23"/>
                          <w:szCs w:val="23"/>
                        </w:rPr>
                        <w:t>ill be</w:t>
                      </w:r>
                      <w:r w:rsidRPr="00357930">
                        <w:rPr>
                          <w:rFonts w:cs="Tahoma"/>
                          <w:sz w:val="23"/>
                          <w:szCs w:val="23"/>
                        </w:rPr>
                        <w:t xml:space="preserve"> sent home. Students will have half-days of school on Thursday, </w:t>
                      </w:r>
                      <w:r w:rsidR="00E63A6F" w:rsidRPr="00357930">
                        <w:rPr>
                          <w:rFonts w:cs="Tahoma"/>
                          <w:sz w:val="23"/>
                          <w:szCs w:val="23"/>
                        </w:rPr>
                        <w:t>October 2</w:t>
                      </w:r>
                      <w:r w:rsidR="00D31BD4">
                        <w:rPr>
                          <w:rFonts w:cs="Tahoma"/>
                          <w:sz w:val="23"/>
                          <w:szCs w:val="23"/>
                        </w:rPr>
                        <w:t>4</w:t>
                      </w:r>
                      <w:r w:rsidRPr="00357930">
                        <w:rPr>
                          <w:rFonts w:cs="Tahoma"/>
                          <w:sz w:val="23"/>
                          <w:szCs w:val="23"/>
                          <w:vertAlign w:val="superscript"/>
                        </w:rPr>
                        <w:t>th</w:t>
                      </w:r>
                      <w:r w:rsidR="00E63A6F" w:rsidRPr="00357930">
                        <w:rPr>
                          <w:rFonts w:cs="Tahoma"/>
                          <w:sz w:val="23"/>
                          <w:szCs w:val="23"/>
                        </w:rPr>
                        <w:t xml:space="preserve"> and Friday, October 2</w:t>
                      </w:r>
                      <w:r w:rsidR="00D31BD4">
                        <w:rPr>
                          <w:rFonts w:cs="Tahoma"/>
                          <w:sz w:val="23"/>
                          <w:szCs w:val="23"/>
                        </w:rPr>
                        <w:t>5</w:t>
                      </w:r>
                      <w:r w:rsidRPr="00357930">
                        <w:rPr>
                          <w:rFonts w:cs="Tahoma"/>
                          <w:sz w:val="23"/>
                          <w:szCs w:val="23"/>
                          <w:vertAlign w:val="superscript"/>
                        </w:rPr>
                        <w:t>th</w:t>
                      </w:r>
                      <w:r w:rsidRPr="00357930">
                        <w:rPr>
                          <w:rFonts w:cs="Tahoma"/>
                          <w:sz w:val="23"/>
                          <w:szCs w:val="23"/>
                        </w:rPr>
                        <w:t>. The school day will end at 11:59p.m. on these days.  If you will need to use Miami Latchkey on either of these days, you will have to register ahead of time.  There are no lunches provided on half-days.</w:t>
                      </w:r>
                    </w:p>
                    <w:p w14:paraId="5849FB65" w14:textId="77777777" w:rsidR="00EE74F2" w:rsidRDefault="00EE74F2"/>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2621F218" wp14:editId="7F5150CA">
                <wp:simplePos x="0" y="0"/>
                <wp:positionH relativeFrom="page">
                  <wp:posOffset>4011930</wp:posOffset>
                </wp:positionH>
                <wp:positionV relativeFrom="page">
                  <wp:posOffset>6907530</wp:posOffset>
                </wp:positionV>
                <wp:extent cx="2872740" cy="318770"/>
                <wp:effectExtent l="1905" t="1905" r="1905" b="3175"/>
                <wp:wrapNone/>
                <wp:docPr id="3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4E75" w14:textId="77777777" w:rsidR="00EE74F2" w:rsidRPr="00456E19" w:rsidRDefault="00EE74F2" w:rsidP="00EE74F2">
                            <w:pPr>
                              <w:pStyle w:val="Heading1"/>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21F218" id="Text Box 460" o:spid="_x0000_s1040" type="#_x0000_t202" style="position:absolute;margin-left:315.9pt;margin-top:543.9pt;width:226.2pt;height:2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" filled="f" stroked="f">
                <v:textbox style="mso-fit-shape-to-text:t" inset="0,0,0,0">
                  <w:txbxContent>
                    <w:p w14:paraId="51694E75" w14:textId="77777777" w:rsidR="00EE74F2" w:rsidRPr="00456E19" w:rsidRDefault="00EE74F2" w:rsidP="00EE74F2">
                      <w:pPr>
                        <w:pStyle w:val="Heading1"/>
                      </w:pPr>
                      <w:r>
                        <w:t xml:space="preserve"> </w:t>
                      </w:r>
                    </w:p>
                  </w:txbxContent>
                </v:textbox>
                <w10:wrap anchorx="page" anchory="page"/>
              </v:shape>
            </w:pict>
          </mc:Fallback>
        </mc:AlternateContent>
      </w:r>
      <w:r w:rsidR="005B7866" w:rsidRPr="00EE74F2">
        <w:br w:type="page"/>
      </w:r>
      <w:r w:rsidR="00E3494C">
        <w:rPr>
          <w:noProof/>
        </w:rPr>
        <w:lastRenderedPageBreak/>
        <mc:AlternateContent>
          <mc:Choice Requires="wps">
            <w:drawing>
              <wp:anchor distT="0" distB="0" distL="114300" distR="114300" simplePos="0" relativeHeight="251678720" behindDoc="0" locked="0" layoutInCell="1" allowOverlap="1" wp14:anchorId="6D955FEC" wp14:editId="67F6A229">
                <wp:simplePos x="0" y="0"/>
                <wp:positionH relativeFrom="column">
                  <wp:posOffset>-715489</wp:posOffset>
                </wp:positionH>
                <wp:positionV relativeFrom="paragraph">
                  <wp:posOffset>2829296</wp:posOffset>
                </wp:positionV>
                <wp:extent cx="3253839" cy="1187450"/>
                <wp:effectExtent l="0" t="0" r="0" b="0"/>
                <wp:wrapNone/>
                <wp:docPr id="3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9"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11F0F" w14:textId="3B976BFC" w:rsidR="0003151F" w:rsidRPr="003E7929" w:rsidRDefault="00E06D0E">
                            <w:pPr>
                              <w:rPr>
                                <w:szCs w:val="24"/>
                              </w:rPr>
                            </w:pPr>
                            <w:r>
                              <w:rPr>
                                <w:szCs w:val="24"/>
                              </w:rPr>
                              <w:t xml:space="preserve">Order forms will come home this week. For the donated books, </w:t>
                            </w:r>
                            <w:r w:rsidR="00571D6E">
                              <w:rPr>
                                <w:szCs w:val="24"/>
                              </w:rPr>
                              <w:t>the students will be receiving “Spookily the Square Pumpkin</w:t>
                            </w:r>
                            <w:r w:rsidR="00E3494C">
                              <w:rPr>
                                <w:szCs w:val="24"/>
                              </w:rPr>
                              <w:t>” If you want free shipping, please place order by Oct.10</w:t>
                            </w:r>
                            <w:r w:rsidR="00E3494C" w:rsidRPr="00E3494C">
                              <w:rPr>
                                <w:szCs w:val="24"/>
                                <w:vertAlign w:val="superscript"/>
                              </w:rPr>
                              <w:t>th</w:t>
                            </w:r>
                            <w:r w:rsidR="00E3494C">
                              <w:rPr>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55FEC" id="Text Box 454" o:spid="_x0000_s1041" type="#_x0000_t202" style="position:absolute;margin-left:-56.35pt;margin-top:222.8pt;width:256.2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" filled="f" stroked="f">
                <v:textbox>
                  <w:txbxContent>
                    <w:p w14:paraId="7E311F0F" w14:textId="3B976BFC" w:rsidR="0003151F" w:rsidRPr="003E7929" w:rsidRDefault="00E06D0E">
                      <w:pPr>
                        <w:rPr>
                          <w:szCs w:val="24"/>
                        </w:rPr>
                      </w:pPr>
                      <w:r>
                        <w:rPr>
                          <w:szCs w:val="24"/>
                        </w:rPr>
                        <w:t xml:space="preserve">Order forms will come home this week. For the donated books, </w:t>
                      </w:r>
                      <w:r w:rsidR="00571D6E">
                        <w:rPr>
                          <w:szCs w:val="24"/>
                        </w:rPr>
                        <w:t>the students will be receiving “Spookily the Square Pumpkin</w:t>
                      </w:r>
                      <w:r w:rsidR="00E3494C">
                        <w:rPr>
                          <w:szCs w:val="24"/>
                        </w:rPr>
                        <w:t>” If you want free shipping, please place order by Oct.10</w:t>
                      </w:r>
                      <w:r w:rsidR="00E3494C" w:rsidRPr="00E3494C">
                        <w:rPr>
                          <w:szCs w:val="24"/>
                          <w:vertAlign w:val="superscript"/>
                        </w:rPr>
                        <w:t>th</w:t>
                      </w:r>
                      <w:r w:rsidR="00E3494C">
                        <w:rPr>
                          <w:szCs w:val="24"/>
                        </w:rPr>
                        <w:t xml:space="preserve"> </w:t>
                      </w:r>
                    </w:p>
                  </w:txbxContent>
                </v:textbox>
              </v:shape>
            </w:pict>
          </mc:Fallback>
        </mc:AlternateContent>
      </w:r>
      <w:r w:rsidR="00E3494C">
        <w:rPr>
          <w:noProof/>
        </w:rPr>
        <mc:AlternateContent>
          <mc:Choice Requires="wps">
            <w:drawing>
              <wp:anchor distT="0" distB="0" distL="114300" distR="114300" simplePos="0" relativeHeight="251669504" behindDoc="0" locked="0" layoutInCell="1" allowOverlap="1" wp14:anchorId="3EB55B2D" wp14:editId="2B66800B">
                <wp:simplePos x="0" y="0"/>
                <wp:positionH relativeFrom="page">
                  <wp:posOffset>491688</wp:posOffset>
                </wp:positionH>
                <wp:positionV relativeFrom="page">
                  <wp:posOffset>1236213</wp:posOffset>
                </wp:positionV>
                <wp:extent cx="2971800" cy="2021840"/>
                <wp:effectExtent l="3810" t="2540" r="0" b="4445"/>
                <wp:wrapNone/>
                <wp:docPr id="3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2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CDB13" w14:textId="77777777" w:rsidR="00541252" w:rsidRDefault="00541252">
                            <w:pPr>
                              <w:rPr>
                                <w:sz w:val="22"/>
                                <w:szCs w:val="22"/>
                              </w:rPr>
                            </w:pPr>
                            <w:r>
                              <w:rPr>
                                <w:sz w:val="22"/>
                                <w:szCs w:val="22"/>
                              </w:rPr>
                              <w:t xml:space="preserve">Each month I will upload a copy of the newsletter on to the class website. You can also find information as it relates to the classroom. On the website is also a link to the classroom </w:t>
                            </w:r>
                            <w:proofErr w:type="spellStart"/>
                            <w:r>
                              <w:rPr>
                                <w:sz w:val="22"/>
                                <w:szCs w:val="22"/>
                              </w:rPr>
                              <w:t>facebook</w:t>
                            </w:r>
                            <w:proofErr w:type="spellEnd"/>
                            <w:r>
                              <w:rPr>
                                <w:sz w:val="22"/>
                                <w:szCs w:val="22"/>
                              </w:rPr>
                              <w:t xml:space="preserve"> account. This is where I will be posting photos and given class updates. </w:t>
                            </w:r>
                          </w:p>
                          <w:p w14:paraId="7ACD53CC" w14:textId="77777777" w:rsidR="0003151F" w:rsidRPr="00E21548" w:rsidRDefault="00541252">
                            <w:pPr>
                              <w:rPr>
                                <w:sz w:val="22"/>
                                <w:szCs w:val="22"/>
                              </w:rPr>
                            </w:pPr>
                            <w:r>
                              <w:rPr>
                                <w:sz w:val="22"/>
                                <w:szCs w:val="22"/>
                              </w:rPr>
                              <w:t xml:space="preserve">Please feel free to share any photos you have taken from field trips or events. I will have to approve them before they are posted as there is a student who does not have a photo release. Please see the bottom corner of the newsletter for the web address. </w:t>
                            </w:r>
                            <w:r w:rsidR="0003151F">
                              <w:rPr>
                                <w:sz w:val="22"/>
                                <w:szCs w:val="22"/>
                              </w:rPr>
                              <w:t xml:space="preserve"> </w:t>
                            </w:r>
                            <w:r w:rsidR="0003151F" w:rsidRPr="00E21548">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5B2D" id="Text Box 413" o:spid="_x0000_s1042" type="#_x0000_t202" style="position:absolute;margin-left:38.7pt;margin-top:97.35pt;width:234pt;height:15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" filled="f" stroked="f">
                <v:textbox inset="0,0,0,0">
                  <w:txbxContent>
                    <w:p w14:paraId="73DCDB13" w14:textId="77777777" w:rsidR="00541252" w:rsidRDefault="00541252">
                      <w:pPr>
                        <w:rPr>
                          <w:sz w:val="22"/>
                          <w:szCs w:val="22"/>
                        </w:rPr>
                      </w:pPr>
                      <w:r>
                        <w:rPr>
                          <w:sz w:val="22"/>
                          <w:szCs w:val="22"/>
                        </w:rPr>
                        <w:t xml:space="preserve">Each month I will upload a copy of the newsletter on to the class website. You can also find information as it relates to the classroom. On the website is also a link to the classroom </w:t>
                      </w:r>
                      <w:proofErr w:type="spellStart"/>
                      <w:r>
                        <w:rPr>
                          <w:sz w:val="22"/>
                          <w:szCs w:val="22"/>
                        </w:rPr>
                        <w:t>facebook</w:t>
                      </w:r>
                      <w:proofErr w:type="spellEnd"/>
                      <w:r>
                        <w:rPr>
                          <w:sz w:val="22"/>
                          <w:szCs w:val="22"/>
                        </w:rPr>
                        <w:t xml:space="preserve"> account. This is where I will be posting photos and given class updates. </w:t>
                      </w:r>
                    </w:p>
                    <w:p w14:paraId="7ACD53CC" w14:textId="77777777" w:rsidR="0003151F" w:rsidRPr="00E21548" w:rsidRDefault="00541252">
                      <w:pPr>
                        <w:rPr>
                          <w:sz w:val="22"/>
                          <w:szCs w:val="22"/>
                        </w:rPr>
                      </w:pPr>
                      <w:r>
                        <w:rPr>
                          <w:sz w:val="22"/>
                          <w:szCs w:val="22"/>
                        </w:rPr>
                        <w:t xml:space="preserve">Please feel free to share any photos you have taken from field trips or events. I will have to approve them before they are posted as there is a student who does not have a photo release. Please see the bottom corner of the newsletter for the web address. </w:t>
                      </w:r>
                      <w:r w:rsidR="0003151F">
                        <w:rPr>
                          <w:sz w:val="22"/>
                          <w:szCs w:val="22"/>
                        </w:rPr>
                        <w:t xml:space="preserve"> </w:t>
                      </w:r>
                      <w:r w:rsidR="0003151F" w:rsidRPr="00E21548">
                        <w:rPr>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5B267281" wp14:editId="06F771EF">
                <wp:simplePos x="0" y="0"/>
                <wp:positionH relativeFrom="column">
                  <wp:posOffset>-714375</wp:posOffset>
                </wp:positionH>
                <wp:positionV relativeFrom="paragraph">
                  <wp:posOffset>2525395</wp:posOffset>
                </wp:positionV>
                <wp:extent cx="2494915" cy="415925"/>
                <wp:effectExtent l="0" t="2540" r="635" b="635"/>
                <wp:wrapNone/>
                <wp:docPr id="3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CD01" w14:textId="11B8242D" w:rsidR="0003151F" w:rsidRPr="005E6B8F" w:rsidRDefault="00E06D0E">
                            <w:pPr>
                              <w:rPr>
                                <w:b/>
                                <w:color w:val="0070C0"/>
                                <w:sz w:val="44"/>
                              </w:rPr>
                            </w:pPr>
                            <w:r>
                              <w:rPr>
                                <w:b/>
                                <w:color w:val="0070C0"/>
                                <w:sz w:val="44"/>
                              </w:rPr>
                              <w:t>Scholastic Books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267281" id="Text Box 456" o:spid="_x0000_s1043" type="#_x0000_t202" style="position:absolute;margin-left:-56.25pt;margin-top:198.85pt;width:196.45pt;height:32.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" filled="f" stroked="f">
                <v:textbox style="mso-fit-shape-to-text:t">
                  <w:txbxContent>
                    <w:p w14:paraId="2A30CD01" w14:textId="11B8242D" w:rsidR="0003151F" w:rsidRPr="005E6B8F" w:rsidRDefault="00E06D0E">
                      <w:pPr>
                        <w:rPr>
                          <w:b/>
                          <w:color w:val="0070C0"/>
                          <w:sz w:val="44"/>
                        </w:rPr>
                      </w:pPr>
                      <w:r>
                        <w:rPr>
                          <w:b/>
                          <w:color w:val="0070C0"/>
                          <w:sz w:val="44"/>
                        </w:rPr>
                        <w:t>Scholastic Books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C19D35B" wp14:editId="65CE210C">
                <wp:simplePos x="0" y="0"/>
                <wp:positionH relativeFrom="page">
                  <wp:posOffset>499110</wp:posOffset>
                </wp:positionH>
                <wp:positionV relativeFrom="page">
                  <wp:posOffset>7849235</wp:posOffset>
                </wp:positionV>
                <wp:extent cx="2971800" cy="1305560"/>
                <wp:effectExtent l="3810" t="635" r="0" b="0"/>
                <wp:wrapNone/>
                <wp:docPr id="3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D9220C7" w14:textId="4B7D5FFE" w:rsidR="0003151F" w:rsidRDefault="00C06B33" w:rsidP="00350640">
                            <w:pPr>
                              <w:pStyle w:val="List2"/>
                              <w:tabs>
                                <w:tab w:val="num" w:pos="900"/>
                              </w:tabs>
                            </w:pPr>
                            <w:r>
                              <w:t xml:space="preserve">Save your extra Halloween candy to donate to the class! </w:t>
                            </w:r>
                            <w:bookmarkStart w:id="0" w:name="_GoBack"/>
                            <w:bookmarkEnd w:id="0"/>
                          </w:p>
                          <w:p w14:paraId="4A00550C" w14:textId="77777777" w:rsidR="0003151F" w:rsidRDefault="0003151F" w:rsidP="00350640">
                            <w:pPr>
                              <w:pStyle w:val="List2"/>
                              <w:tabs>
                                <w:tab w:val="num" w:pos="900"/>
                              </w:tabs>
                            </w:pPr>
                            <w:r>
                              <w:t>Fill out lunch and homework sheet.</w:t>
                            </w:r>
                          </w:p>
                          <w:p w14:paraId="09CB96A3" w14:textId="77777777" w:rsidR="0003151F" w:rsidRDefault="0003151F" w:rsidP="00350640">
                            <w:pPr>
                              <w:pStyle w:val="List2"/>
                              <w:tabs>
                                <w:tab w:val="num" w:pos="900"/>
                              </w:tabs>
                            </w:pPr>
                            <w:r>
                              <w:t>Remember the “What I did at home” Sheet</w:t>
                            </w:r>
                          </w:p>
                          <w:p w14:paraId="625EA68E" w14:textId="77777777" w:rsidR="0003151F" w:rsidRDefault="0003151F" w:rsidP="00350640">
                            <w:pPr>
                              <w:pStyle w:val="List2"/>
                              <w:tabs>
                                <w:tab w:val="num" w:pos="900"/>
                              </w:tabs>
                            </w:pPr>
                            <w:r>
                              <w:t>Remember the “What I did at Home sheet</w:t>
                            </w:r>
                          </w:p>
                          <w:p w14:paraId="64289064" w14:textId="77777777" w:rsidR="0003151F" w:rsidRDefault="0003151F" w:rsidP="00451A5A">
                            <w:pPr>
                              <w:pStyle w:val="List2"/>
                              <w:numPr>
                                <w:ilvl w:val="0"/>
                                <w:numId w:val="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D35B" id="Text Box 307" o:spid="_x0000_s1044" type="#_x0000_t202" style="position:absolute;margin-left:39.3pt;margin-top:618.05pt;width:234pt;height:102.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" filled="f" stroked="f" strokecolor="maroon">
                <v:textbox inset="0,0,0,0">
                  <w:txbxContent>
                    <w:p w14:paraId="5D9220C7" w14:textId="4B7D5FFE" w:rsidR="0003151F" w:rsidRDefault="00C06B33" w:rsidP="00350640">
                      <w:pPr>
                        <w:pStyle w:val="List2"/>
                        <w:tabs>
                          <w:tab w:val="num" w:pos="900"/>
                        </w:tabs>
                      </w:pPr>
                      <w:r>
                        <w:t xml:space="preserve">Save your extra Halloween candy to donate to the class! </w:t>
                      </w:r>
                      <w:bookmarkStart w:id="1" w:name="_GoBack"/>
                      <w:bookmarkEnd w:id="1"/>
                    </w:p>
                    <w:p w14:paraId="4A00550C" w14:textId="77777777" w:rsidR="0003151F" w:rsidRDefault="0003151F" w:rsidP="00350640">
                      <w:pPr>
                        <w:pStyle w:val="List2"/>
                        <w:tabs>
                          <w:tab w:val="num" w:pos="900"/>
                        </w:tabs>
                      </w:pPr>
                      <w:r>
                        <w:t>Fill out lunch and homework sheet.</w:t>
                      </w:r>
                    </w:p>
                    <w:p w14:paraId="09CB96A3" w14:textId="77777777" w:rsidR="0003151F" w:rsidRDefault="0003151F" w:rsidP="00350640">
                      <w:pPr>
                        <w:pStyle w:val="List2"/>
                        <w:tabs>
                          <w:tab w:val="num" w:pos="900"/>
                        </w:tabs>
                      </w:pPr>
                      <w:r>
                        <w:t>Remember the “What I did at home” Sheet</w:t>
                      </w:r>
                    </w:p>
                    <w:p w14:paraId="625EA68E" w14:textId="77777777" w:rsidR="0003151F" w:rsidRDefault="0003151F" w:rsidP="00350640">
                      <w:pPr>
                        <w:pStyle w:val="List2"/>
                        <w:tabs>
                          <w:tab w:val="num" w:pos="900"/>
                        </w:tabs>
                      </w:pPr>
                      <w:r>
                        <w:t>Remember the “What I did at Home sheet</w:t>
                      </w:r>
                    </w:p>
                    <w:p w14:paraId="64289064" w14:textId="77777777" w:rsidR="0003151F" w:rsidRDefault="0003151F" w:rsidP="00451A5A">
                      <w:pPr>
                        <w:pStyle w:val="List2"/>
                        <w:numPr>
                          <w:ilvl w:val="0"/>
                          <w:numId w:val="0"/>
                        </w:numPr>
                        <w:tabs>
                          <w:tab w:val="num" w:pos="900"/>
                        </w:tabs>
                      </w:pP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FD6C524" wp14:editId="5D55D29D">
                <wp:simplePos x="0" y="0"/>
                <wp:positionH relativeFrom="page">
                  <wp:posOffset>613410</wp:posOffset>
                </wp:positionH>
                <wp:positionV relativeFrom="page">
                  <wp:posOffset>7464425</wp:posOffset>
                </wp:positionV>
                <wp:extent cx="2857500" cy="247650"/>
                <wp:effectExtent l="3810" t="0" r="0" b="3175"/>
                <wp:wrapNone/>
                <wp:docPr id="3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030825A" w14:textId="77777777" w:rsidR="0003151F" w:rsidRPr="00456E19" w:rsidRDefault="0003151F"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D6C524" id="Text Box 306" o:spid="_x0000_s1045" type="#_x0000_t202" style="position:absolute;margin-left:48.3pt;margin-top:587.75pt;width:225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" filled="f" fillcolor="#9cf" stroked="f" strokecolor="red">
                <v:textbox style="mso-fit-shape-to-text:t" inset="0,0,0,0">
                  <w:txbxContent>
                    <w:p w14:paraId="2030825A" w14:textId="77777777" w:rsidR="0003151F" w:rsidRPr="00456E19" w:rsidRDefault="0003151F" w:rsidP="0094155C">
                      <w:pPr>
                        <w:pStyle w:val="Heading2"/>
                      </w:pPr>
                      <w:r>
                        <w:t xml:space="preserve">Reminders to Parents </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407DB763" wp14:editId="31F12F73">
                <wp:simplePos x="0" y="0"/>
                <wp:positionH relativeFrom="column">
                  <wp:posOffset>3497580</wp:posOffset>
                </wp:positionH>
                <wp:positionV relativeFrom="paragraph">
                  <wp:posOffset>6778625</wp:posOffset>
                </wp:positionV>
                <wp:extent cx="2654300" cy="1913890"/>
                <wp:effectExtent l="11430" t="6350" r="10795" b="13335"/>
                <wp:wrapNone/>
                <wp:docPr id="3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913890"/>
                        </a:xfrm>
                        <a:prstGeom prst="rect">
                          <a:avLst/>
                        </a:prstGeom>
                        <a:solidFill>
                          <a:srgbClr val="FFFFFF"/>
                        </a:solidFill>
                        <a:ln w="9525">
                          <a:solidFill>
                            <a:srgbClr val="000000"/>
                          </a:solidFill>
                          <a:miter lim="800000"/>
                          <a:headEnd/>
                          <a:tailEnd/>
                        </a:ln>
                      </wps:spPr>
                      <wps:txbx>
                        <w:txbxContent>
                          <w:p w14:paraId="6ABE630B" w14:textId="77777777" w:rsidR="0003151F" w:rsidRPr="00C470D0" w:rsidRDefault="0003151F" w:rsidP="004D608A">
                            <w:pPr>
                              <w:rPr>
                                <w:rFonts w:ascii="Comic Sans MS" w:hAnsi="Comic Sans MS"/>
                                <w:b/>
                                <w:color w:val="000000"/>
                                <w:sz w:val="22"/>
                                <w:szCs w:val="22"/>
                                <w:u w:val="single"/>
                              </w:rPr>
                            </w:pPr>
                            <w:r w:rsidRPr="00C470D0">
                              <w:rPr>
                                <w:rFonts w:ascii="Comic Sans MS" w:hAnsi="Comic Sans MS"/>
                                <w:b/>
                                <w:color w:val="000000"/>
                                <w:sz w:val="22"/>
                                <w:szCs w:val="22"/>
                                <w:u w:val="single"/>
                              </w:rPr>
                              <w:t>Classroom info:</w:t>
                            </w:r>
                          </w:p>
                          <w:p w14:paraId="24EAA00D" w14:textId="77777777"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 xml:space="preserve">Email: </w:t>
                            </w:r>
                            <w:hyperlink r:id="rId12" w:history="1">
                              <w:r w:rsidRPr="00C470D0">
                                <w:rPr>
                                  <w:rStyle w:val="Hyperlink"/>
                                  <w:rFonts w:ascii="Comic Sans MS" w:hAnsi="Comic Sans MS"/>
                                  <w:color w:val="000000"/>
                                  <w:sz w:val="22"/>
                                  <w:szCs w:val="22"/>
                                </w:rPr>
                                <w:t>Nhemler@cvs.k12.mi.us</w:t>
                              </w:r>
                            </w:hyperlink>
                          </w:p>
                          <w:p w14:paraId="580AC825" w14:textId="77777777" w:rsidR="0003151F" w:rsidRPr="00C470D0" w:rsidRDefault="0003151F" w:rsidP="004D608A">
                            <w:pPr>
                              <w:rPr>
                                <w:rFonts w:ascii="Comic Sans MS" w:hAnsi="Comic Sans MS"/>
                                <w:color w:val="000000"/>
                                <w:sz w:val="22"/>
                                <w:szCs w:val="22"/>
                              </w:rPr>
                            </w:pPr>
                          </w:p>
                          <w:p w14:paraId="30AD20D7" w14:textId="77777777"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Phone (586)723-6069</w:t>
                            </w:r>
                          </w:p>
                          <w:p w14:paraId="7CD19312" w14:textId="119330EA"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 xml:space="preserve">(My prep hour is </w:t>
                            </w:r>
                            <w:r w:rsidR="00E06D0E">
                              <w:rPr>
                                <w:rFonts w:ascii="Comic Sans MS" w:hAnsi="Comic Sans MS"/>
                                <w:color w:val="000000"/>
                                <w:sz w:val="22"/>
                                <w:szCs w:val="22"/>
                              </w:rPr>
                              <w:t>1:45-2:45</w:t>
                            </w:r>
                            <w:r w:rsidRPr="00C470D0">
                              <w:rPr>
                                <w:rFonts w:ascii="Comic Sans MS" w:hAnsi="Comic Sans MS"/>
                                <w:color w:val="000000"/>
                                <w:sz w:val="22"/>
                                <w:szCs w:val="22"/>
                              </w:rPr>
                              <w:t>)</w:t>
                            </w:r>
                          </w:p>
                          <w:p w14:paraId="0F0417DF" w14:textId="77777777" w:rsidR="0003151F" w:rsidRPr="00C470D0" w:rsidRDefault="0003151F" w:rsidP="004D608A">
                            <w:pPr>
                              <w:rPr>
                                <w:rFonts w:ascii="Comic Sans MS" w:hAnsi="Comic Sans MS"/>
                                <w:color w:val="000000"/>
                                <w:sz w:val="22"/>
                                <w:szCs w:val="22"/>
                              </w:rPr>
                            </w:pPr>
                          </w:p>
                          <w:p w14:paraId="2B148314" w14:textId="77777777"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 xml:space="preserve">Website: </w:t>
                            </w:r>
                          </w:p>
                          <w:p w14:paraId="4CF57187" w14:textId="77777777" w:rsidR="0003151F" w:rsidRPr="00C470D0" w:rsidRDefault="0003151F" w:rsidP="004D608A">
                            <w:pPr>
                              <w:rPr>
                                <w:rFonts w:ascii="Comic Sans MS" w:hAnsi="Comic Sans MS"/>
                                <w:noProof/>
                                <w:color w:val="000000"/>
                                <w:sz w:val="20"/>
                              </w:rPr>
                            </w:pPr>
                            <w:r w:rsidRPr="00C470D0">
                              <w:rPr>
                                <w:rFonts w:ascii="Comic Sans MS" w:hAnsi="Comic Sans MS"/>
                                <w:noProof/>
                                <w:color w:val="000000"/>
                                <w:sz w:val="20"/>
                              </w:rPr>
                              <w:t>http://www.mrshemlersclass.weebly.com</w:t>
                            </w:r>
                          </w:p>
                          <w:p w14:paraId="7F112B05" w14:textId="77777777" w:rsidR="0003151F" w:rsidRDefault="0003151F" w:rsidP="004D6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DB763" id="Text Box 459" o:spid="_x0000_s1046" type="#_x0000_t202" style="position:absolute;margin-left:275.4pt;margin-top:533.75pt;width:209pt;height:15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">
                <v:textbox>
                  <w:txbxContent>
                    <w:p w14:paraId="6ABE630B" w14:textId="77777777" w:rsidR="0003151F" w:rsidRPr="00C470D0" w:rsidRDefault="0003151F" w:rsidP="004D608A">
                      <w:pPr>
                        <w:rPr>
                          <w:rFonts w:ascii="Comic Sans MS" w:hAnsi="Comic Sans MS"/>
                          <w:b/>
                          <w:color w:val="000000"/>
                          <w:sz w:val="22"/>
                          <w:szCs w:val="22"/>
                          <w:u w:val="single"/>
                        </w:rPr>
                      </w:pPr>
                      <w:r w:rsidRPr="00C470D0">
                        <w:rPr>
                          <w:rFonts w:ascii="Comic Sans MS" w:hAnsi="Comic Sans MS"/>
                          <w:b/>
                          <w:color w:val="000000"/>
                          <w:sz w:val="22"/>
                          <w:szCs w:val="22"/>
                          <w:u w:val="single"/>
                        </w:rPr>
                        <w:t>Classroom info:</w:t>
                      </w:r>
                    </w:p>
                    <w:p w14:paraId="24EAA00D" w14:textId="77777777"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 xml:space="preserve">Email: </w:t>
                      </w:r>
                      <w:hyperlink r:id="rId13" w:history="1">
                        <w:r w:rsidRPr="00C470D0">
                          <w:rPr>
                            <w:rStyle w:val="Hyperlink"/>
                            <w:rFonts w:ascii="Comic Sans MS" w:hAnsi="Comic Sans MS"/>
                            <w:color w:val="000000"/>
                            <w:sz w:val="22"/>
                            <w:szCs w:val="22"/>
                          </w:rPr>
                          <w:t>Nhemler@cvs.k12.mi.us</w:t>
                        </w:r>
                      </w:hyperlink>
                    </w:p>
                    <w:p w14:paraId="580AC825" w14:textId="77777777" w:rsidR="0003151F" w:rsidRPr="00C470D0" w:rsidRDefault="0003151F" w:rsidP="004D608A">
                      <w:pPr>
                        <w:rPr>
                          <w:rFonts w:ascii="Comic Sans MS" w:hAnsi="Comic Sans MS"/>
                          <w:color w:val="000000"/>
                          <w:sz w:val="22"/>
                          <w:szCs w:val="22"/>
                        </w:rPr>
                      </w:pPr>
                    </w:p>
                    <w:p w14:paraId="30AD20D7" w14:textId="77777777"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Phone (586)723-6069</w:t>
                      </w:r>
                    </w:p>
                    <w:p w14:paraId="7CD19312" w14:textId="119330EA"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 xml:space="preserve">(My prep hour is </w:t>
                      </w:r>
                      <w:r w:rsidR="00E06D0E">
                        <w:rPr>
                          <w:rFonts w:ascii="Comic Sans MS" w:hAnsi="Comic Sans MS"/>
                          <w:color w:val="000000"/>
                          <w:sz w:val="22"/>
                          <w:szCs w:val="22"/>
                        </w:rPr>
                        <w:t>1:45-2:45</w:t>
                      </w:r>
                      <w:r w:rsidRPr="00C470D0">
                        <w:rPr>
                          <w:rFonts w:ascii="Comic Sans MS" w:hAnsi="Comic Sans MS"/>
                          <w:color w:val="000000"/>
                          <w:sz w:val="22"/>
                          <w:szCs w:val="22"/>
                        </w:rPr>
                        <w:t>)</w:t>
                      </w:r>
                    </w:p>
                    <w:p w14:paraId="0F0417DF" w14:textId="77777777" w:rsidR="0003151F" w:rsidRPr="00C470D0" w:rsidRDefault="0003151F" w:rsidP="004D608A">
                      <w:pPr>
                        <w:rPr>
                          <w:rFonts w:ascii="Comic Sans MS" w:hAnsi="Comic Sans MS"/>
                          <w:color w:val="000000"/>
                          <w:sz w:val="22"/>
                          <w:szCs w:val="22"/>
                        </w:rPr>
                      </w:pPr>
                    </w:p>
                    <w:p w14:paraId="2B148314" w14:textId="77777777" w:rsidR="0003151F" w:rsidRPr="00C470D0" w:rsidRDefault="0003151F" w:rsidP="004D608A">
                      <w:pPr>
                        <w:rPr>
                          <w:rFonts w:ascii="Comic Sans MS" w:hAnsi="Comic Sans MS"/>
                          <w:color w:val="000000"/>
                          <w:sz w:val="22"/>
                          <w:szCs w:val="22"/>
                        </w:rPr>
                      </w:pPr>
                      <w:r w:rsidRPr="00C470D0">
                        <w:rPr>
                          <w:rFonts w:ascii="Comic Sans MS" w:hAnsi="Comic Sans MS"/>
                          <w:color w:val="000000"/>
                          <w:sz w:val="22"/>
                          <w:szCs w:val="22"/>
                        </w:rPr>
                        <w:t xml:space="preserve">Website: </w:t>
                      </w:r>
                    </w:p>
                    <w:p w14:paraId="4CF57187" w14:textId="77777777" w:rsidR="0003151F" w:rsidRPr="00C470D0" w:rsidRDefault="0003151F" w:rsidP="004D608A">
                      <w:pPr>
                        <w:rPr>
                          <w:rFonts w:ascii="Comic Sans MS" w:hAnsi="Comic Sans MS"/>
                          <w:noProof/>
                          <w:color w:val="000000"/>
                          <w:sz w:val="20"/>
                        </w:rPr>
                      </w:pPr>
                      <w:r w:rsidRPr="00C470D0">
                        <w:rPr>
                          <w:rFonts w:ascii="Comic Sans MS" w:hAnsi="Comic Sans MS"/>
                          <w:noProof/>
                          <w:color w:val="000000"/>
                          <w:sz w:val="20"/>
                        </w:rPr>
                        <w:t>http://www.mrshemlersclass.weebly.com</w:t>
                      </w:r>
                    </w:p>
                    <w:p w14:paraId="7F112B05" w14:textId="77777777" w:rsidR="0003151F" w:rsidRDefault="0003151F" w:rsidP="004D608A"/>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CB62A7E" wp14:editId="4388E3D6">
                <wp:simplePos x="0" y="0"/>
                <wp:positionH relativeFrom="page">
                  <wp:posOffset>428625</wp:posOffset>
                </wp:positionH>
                <wp:positionV relativeFrom="page">
                  <wp:posOffset>4805680</wp:posOffset>
                </wp:positionV>
                <wp:extent cx="3300730" cy="1045845"/>
                <wp:effectExtent l="0" t="0" r="4445" b="0"/>
                <wp:wrapNone/>
                <wp:docPr id="3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77FA" w14:textId="77777777" w:rsidR="0003151F" w:rsidRDefault="0003151F" w:rsidP="00605769">
                            <w:pPr>
                              <w:pStyle w:val="List"/>
                            </w:pPr>
                            <w:r>
                              <w:t>Remember your daily folder</w:t>
                            </w:r>
                          </w:p>
                          <w:p w14:paraId="4B9FADC0" w14:textId="77777777" w:rsidR="0003151F" w:rsidRDefault="0003151F" w:rsidP="00A3453A">
                            <w:pPr>
                              <w:pStyle w:val="List"/>
                            </w:pPr>
                            <w:r>
                              <w:t>Bring a coat if it is cold.</w:t>
                            </w:r>
                          </w:p>
                          <w:p w14:paraId="47D9895F" w14:textId="77777777" w:rsidR="0003151F" w:rsidRDefault="0003151F" w:rsidP="00A3453A">
                            <w:pPr>
                              <w:pStyle w:val="List"/>
                            </w:pPr>
                            <w:r>
                              <w:t xml:space="preserve">Bring two healthy snacks to school! </w:t>
                            </w:r>
                          </w:p>
                          <w:p w14:paraId="7F77ED8E" w14:textId="77777777" w:rsidR="0003151F" w:rsidRPr="00605769" w:rsidRDefault="0003151F" w:rsidP="004D608A">
                            <w:pPr>
                              <w:pStyle w:val="List"/>
                              <w:numPr>
                                <w:ilvl w:val="0"/>
                                <w:numId w:val="0"/>
                              </w:num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B62A7E" id="Text Box 305" o:spid="_x0000_s1047" type="#_x0000_t202" style="position:absolute;margin-left:33.75pt;margin-top:378.4pt;width:259.9pt;height:82.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" filled="f" stroked="f">
                <v:textbox style="mso-fit-shape-to-text:t" inset="0,0,0,0">
                  <w:txbxContent>
                    <w:p w14:paraId="7F7877FA" w14:textId="77777777" w:rsidR="0003151F" w:rsidRDefault="0003151F" w:rsidP="00605769">
                      <w:pPr>
                        <w:pStyle w:val="List"/>
                      </w:pPr>
                      <w:r>
                        <w:t>Remember your daily folder</w:t>
                      </w:r>
                    </w:p>
                    <w:p w14:paraId="4B9FADC0" w14:textId="77777777" w:rsidR="0003151F" w:rsidRDefault="0003151F" w:rsidP="00A3453A">
                      <w:pPr>
                        <w:pStyle w:val="List"/>
                      </w:pPr>
                      <w:r>
                        <w:t>Bring a coat if it is cold.</w:t>
                      </w:r>
                    </w:p>
                    <w:p w14:paraId="47D9895F" w14:textId="77777777" w:rsidR="0003151F" w:rsidRDefault="0003151F" w:rsidP="00A3453A">
                      <w:pPr>
                        <w:pStyle w:val="List"/>
                      </w:pPr>
                      <w:r>
                        <w:t xml:space="preserve">Bring two healthy snacks to school! </w:t>
                      </w:r>
                    </w:p>
                    <w:p w14:paraId="7F77ED8E" w14:textId="77777777" w:rsidR="0003151F" w:rsidRPr="00605769" w:rsidRDefault="0003151F" w:rsidP="004D608A">
                      <w:pPr>
                        <w:pStyle w:val="List"/>
                        <w:numPr>
                          <w:ilvl w:val="0"/>
                          <w:numId w:val="0"/>
                        </w:num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5996E31" wp14:editId="1A254BC2">
                <wp:simplePos x="0" y="0"/>
                <wp:positionH relativeFrom="page">
                  <wp:posOffset>499110</wp:posOffset>
                </wp:positionH>
                <wp:positionV relativeFrom="page">
                  <wp:posOffset>4558030</wp:posOffset>
                </wp:positionV>
                <wp:extent cx="2857500" cy="247650"/>
                <wp:effectExtent l="3810" t="0" r="0" b="4445"/>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BC0A" w14:textId="77777777" w:rsidR="0003151F" w:rsidRPr="00456E19" w:rsidRDefault="0003151F"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E31" id="Text Box 304" o:spid="_x0000_s1048" type="#_x0000_t202" style="position:absolute;margin-left:39.3pt;margin-top:358.9pt;width:225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" filled="f" stroked="f">
                <v:textbox style="mso-fit-shape-to-text:t" inset="0,0,0,0">
                  <w:txbxContent>
                    <w:p w14:paraId="7EDDBC0A" w14:textId="77777777" w:rsidR="0003151F" w:rsidRPr="00456E19" w:rsidRDefault="0003151F" w:rsidP="00605769">
                      <w:pPr>
                        <w:pStyle w:val="Heading2"/>
                      </w:pPr>
                      <w:r>
                        <w:t>Reminders to Students</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3D811FE" wp14:editId="3336FFD0">
                <wp:simplePos x="0" y="0"/>
                <wp:positionH relativeFrom="page">
                  <wp:posOffset>3841750</wp:posOffset>
                </wp:positionH>
                <wp:positionV relativeFrom="page">
                  <wp:posOffset>4133850</wp:posOffset>
                </wp:positionV>
                <wp:extent cx="3093720" cy="247650"/>
                <wp:effectExtent l="3175" t="0" r="0" b="0"/>
                <wp:wrapNone/>
                <wp:docPr id="3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71BC" w14:textId="77777777" w:rsidR="0003151F" w:rsidRPr="00456E19" w:rsidRDefault="0003151F" w:rsidP="00AD148A">
                            <w:pPr>
                              <w:pStyle w:val="Heading2"/>
                            </w:pPr>
                            <w: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D811FE" id="Text Box 302" o:spid="_x0000_s1049" type="#_x0000_t202" style="position:absolute;margin-left:302.5pt;margin-top:325.5pt;width:243.6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" filled="f" stroked="f">
                <v:textbox style="mso-fit-shape-to-text:t" inset="0,0,0,0">
                  <w:txbxContent>
                    <w:p w14:paraId="2BA271BC" w14:textId="77777777" w:rsidR="0003151F" w:rsidRPr="00456E19" w:rsidRDefault="0003151F" w:rsidP="00AD148A">
                      <w:pPr>
                        <w:pStyle w:val="Heading2"/>
                      </w:pPr>
                      <w:r>
                        <w:t>Dates to Remember</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0008D6D" wp14:editId="103E77A6">
                <wp:simplePos x="0" y="0"/>
                <wp:positionH relativeFrom="page">
                  <wp:posOffset>3878580</wp:posOffset>
                </wp:positionH>
                <wp:positionV relativeFrom="page">
                  <wp:posOffset>4389755</wp:posOffset>
                </wp:positionV>
                <wp:extent cx="3215640" cy="2603500"/>
                <wp:effectExtent l="20955" t="17780" r="20955" b="17145"/>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6035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09D5D0F1" w14:textId="77777777" w:rsidR="0003151F" w:rsidRDefault="0003151F" w:rsidP="0003151F">
                            <w:pPr>
                              <w:pStyle w:val="BodyText"/>
                              <w:spacing w:before="120" w:after="120"/>
                              <w:ind w:right="288"/>
                            </w:pPr>
                            <w:r>
                              <w:rPr>
                                <w:b/>
                              </w:rPr>
                              <w:t>Field Trip</w:t>
                            </w:r>
                          </w:p>
                          <w:p w14:paraId="6ABD5902" w14:textId="73CBAE91" w:rsidR="00612AFB" w:rsidRDefault="00571D6E" w:rsidP="00AD148A">
                            <w:pPr>
                              <w:pStyle w:val="BodyText"/>
                            </w:pPr>
                            <w:r>
                              <w:t>Fri</w:t>
                            </w:r>
                            <w:r w:rsidR="00E06D0E">
                              <w:t>day October 4</w:t>
                            </w:r>
                            <w:r w:rsidR="00E06D0E" w:rsidRPr="00E06D0E">
                              <w:rPr>
                                <w:vertAlign w:val="superscript"/>
                              </w:rPr>
                              <w:t>th</w:t>
                            </w:r>
                            <w:r w:rsidR="00E06D0E">
                              <w:t xml:space="preserve"> </w:t>
                            </w:r>
                          </w:p>
                          <w:p w14:paraId="7D0C890D" w14:textId="77777777" w:rsidR="0003151F" w:rsidRPr="00541252" w:rsidRDefault="00612AFB" w:rsidP="00AD148A">
                            <w:pPr>
                              <w:pStyle w:val="BodyText"/>
                            </w:pPr>
                            <w:r>
                              <w:rPr>
                                <w:b/>
                              </w:rPr>
                              <w:t>Half Day</w:t>
                            </w:r>
                          </w:p>
                          <w:p w14:paraId="64F2A411" w14:textId="30C5EB8D" w:rsidR="0003151F" w:rsidRDefault="00E63A6F" w:rsidP="00451A5A">
                            <w:pPr>
                              <w:pStyle w:val="BodyText"/>
                            </w:pPr>
                            <w:r>
                              <w:t>Thursday October 2</w:t>
                            </w:r>
                            <w:r w:rsidR="00D31BD4">
                              <w:t>4</w:t>
                            </w:r>
                            <w:r w:rsidR="00612AFB" w:rsidRPr="00612AFB">
                              <w:rPr>
                                <w:vertAlign w:val="superscript"/>
                              </w:rPr>
                              <w:t>th</w:t>
                            </w:r>
                          </w:p>
                          <w:p w14:paraId="4B8D1331" w14:textId="3DF3077D" w:rsidR="00612AFB" w:rsidRDefault="00E63A6F" w:rsidP="00451A5A">
                            <w:pPr>
                              <w:pStyle w:val="BodyText"/>
                            </w:pPr>
                            <w:r>
                              <w:t>Friday October 2</w:t>
                            </w:r>
                            <w:r w:rsidR="00D31BD4">
                              <w:t>5</w:t>
                            </w:r>
                            <w:r w:rsidR="00612AFB" w:rsidRPr="00612AFB">
                              <w:rPr>
                                <w:vertAlign w:val="superscript"/>
                              </w:rPr>
                              <w:t>th</w:t>
                            </w:r>
                            <w:r w:rsidR="00612AFB">
                              <w:t xml:space="preserve"> </w:t>
                            </w:r>
                          </w:p>
                          <w:p w14:paraId="7E2611AB" w14:textId="2E945D9F" w:rsidR="00612AFB" w:rsidRPr="00541252" w:rsidRDefault="00D31BD4" w:rsidP="00451A5A">
                            <w:pPr>
                              <w:pStyle w:val="BodyText"/>
                              <w:rPr>
                                <w:vertAlign w:val="superscript"/>
                              </w:rPr>
                            </w:pPr>
                            <w:r>
                              <w:t>Thurs</w:t>
                            </w:r>
                            <w:r w:rsidR="00E06D0E">
                              <w:t>day</w:t>
                            </w:r>
                            <w:r w:rsidR="00612AFB">
                              <w:t xml:space="preserve"> October 31</w:t>
                            </w:r>
                            <w:r w:rsidR="00612AFB" w:rsidRPr="00612AFB">
                              <w:rPr>
                                <w:vertAlign w:val="superscript"/>
                              </w:rPr>
                              <w:t>st</w:t>
                            </w:r>
                            <w:r w:rsidR="00612AFB">
                              <w:t xml:space="preserve"> </w:t>
                            </w:r>
                          </w:p>
                          <w:p w14:paraId="1580C948" w14:textId="77777777" w:rsidR="00541252" w:rsidRDefault="00A03D12" w:rsidP="00451A5A">
                            <w:pPr>
                              <w:pStyle w:val="BodyText"/>
                              <w:rPr>
                                <w:b/>
                              </w:rPr>
                            </w:pPr>
                            <w:r>
                              <w:rPr>
                                <w:b/>
                              </w:rPr>
                              <w:t xml:space="preserve">Halloween Parade </w:t>
                            </w:r>
                          </w:p>
                          <w:p w14:paraId="08B681E3" w14:textId="77777777" w:rsidR="0003151F" w:rsidRDefault="00A03D12" w:rsidP="00451A5A">
                            <w:pPr>
                              <w:pStyle w:val="BodyText"/>
                              <w:rPr>
                                <w:vertAlign w:val="superscript"/>
                              </w:rPr>
                            </w:pPr>
                            <w:r>
                              <w:t xml:space="preserve"> </w:t>
                            </w:r>
                            <w:r w:rsidR="007960DB">
                              <w:t>9:15</w:t>
                            </w:r>
                            <w:r>
                              <w:t xml:space="preserve"> </w:t>
                            </w:r>
                            <w:r w:rsidR="0003151F" w:rsidRPr="0021062E">
                              <w:t>October 31</w:t>
                            </w:r>
                            <w:r w:rsidR="0003151F" w:rsidRPr="0021062E">
                              <w:rPr>
                                <w:vertAlign w:val="superscript"/>
                              </w:rPr>
                              <w:t>st</w:t>
                            </w:r>
                            <w:r>
                              <w:rPr>
                                <w:vertAlign w:val="superscript"/>
                              </w:rPr>
                              <w:t xml:space="preserve"> </w:t>
                            </w:r>
                          </w:p>
                          <w:p w14:paraId="5CA193D1" w14:textId="77777777" w:rsidR="0003151F" w:rsidRPr="00451A5A" w:rsidRDefault="0003151F" w:rsidP="00451A5A">
                            <w:pPr>
                              <w:pStyle w:val="BodyTex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08D6D" id="Text Box 303" o:spid="_x0000_s1050" type="#_x0000_t202" style="position:absolute;margin-left:305.4pt;margin-top:345.65pt;width:253.2pt;height: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" filled="f" fillcolor="#9cf" strokecolor="#36f" strokeweight="2.25pt">
                <v:stroke dashstyle="1 1" endcap="round"/>
                <v:textbox inset="0,0,0,0">
                  <w:txbxContent>
                    <w:p w14:paraId="09D5D0F1" w14:textId="77777777" w:rsidR="0003151F" w:rsidRDefault="0003151F" w:rsidP="0003151F">
                      <w:pPr>
                        <w:pStyle w:val="BodyText"/>
                        <w:spacing w:before="120" w:after="120"/>
                        <w:ind w:right="288"/>
                      </w:pPr>
                      <w:r>
                        <w:rPr>
                          <w:b/>
                        </w:rPr>
                        <w:t>Field Trip</w:t>
                      </w:r>
                    </w:p>
                    <w:p w14:paraId="6ABD5902" w14:textId="73CBAE91" w:rsidR="00612AFB" w:rsidRDefault="00571D6E" w:rsidP="00AD148A">
                      <w:pPr>
                        <w:pStyle w:val="BodyText"/>
                      </w:pPr>
                      <w:r>
                        <w:t>Fri</w:t>
                      </w:r>
                      <w:r w:rsidR="00E06D0E">
                        <w:t>day October 4</w:t>
                      </w:r>
                      <w:r w:rsidR="00E06D0E" w:rsidRPr="00E06D0E">
                        <w:rPr>
                          <w:vertAlign w:val="superscript"/>
                        </w:rPr>
                        <w:t>th</w:t>
                      </w:r>
                      <w:r w:rsidR="00E06D0E">
                        <w:t xml:space="preserve"> </w:t>
                      </w:r>
                    </w:p>
                    <w:p w14:paraId="7D0C890D" w14:textId="77777777" w:rsidR="0003151F" w:rsidRPr="00541252" w:rsidRDefault="00612AFB" w:rsidP="00AD148A">
                      <w:pPr>
                        <w:pStyle w:val="BodyText"/>
                      </w:pPr>
                      <w:r>
                        <w:rPr>
                          <w:b/>
                        </w:rPr>
                        <w:t>Half Day</w:t>
                      </w:r>
                    </w:p>
                    <w:p w14:paraId="64F2A411" w14:textId="30C5EB8D" w:rsidR="0003151F" w:rsidRDefault="00E63A6F" w:rsidP="00451A5A">
                      <w:pPr>
                        <w:pStyle w:val="BodyText"/>
                      </w:pPr>
                      <w:r>
                        <w:t>Thursday October 2</w:t>
                      </w:r>
                      <w:r w:rsidR="00D31BD4">
                        <w:t>4</w:t>
                      </w:r>
                      <w:r w:rsidR="00612AFB" w:rsidRPr="00612AFB">
                        <w:rPr>
                          <w:vertAlign w:val="superscript"/>
                        </w:rPr>
                        <w:t>th</w:t>
                      </w:r>
                    </w:p>
                    <w:p w14:paraId="4B8D1331" w14:textId="3DF3077D" w:rsidR="00612AFB" w:rsidRDefault="00E63A6F" w:rsidP="00451A5A">
                      <w:pPr>
                        <w:pStyle w:val="BodyText"/>
                      </w:pPr>
                      <w:r>
                        <w:t>Friday October 2</w:t>
                      </w:r>
                      <w:r w:rsidR="00D31BD4">
                        <w:t>5</w:t>
                      </w:r>
                      <w:r w:rsidR="00612AFB" w:rsidRPr="00612AFB">
                        <w:rPr>
                          <w:vertAlign w:val="superscript"/>
                        </w:rPr>
                        <w:t>th</w:t>
                      </w:r>
                      <w:r w:rsidR="00612AFB">
                        <w:t xml:space="preserve"> </w:t>
                      </w:r>
                    </w:p>
                    <w:p w14:paraId="7E2611AB" w14:textId="2E945D9F" w:rsidR="00612AFB" w:rsidRPr="00541252" w:rsidRDefault="00D31BD4" w:rsidP="00451A5A">
                      <w:pPr>
                        <w:pStyle w:val="BodyText"/>
                        <w:rPr>
                          <w:vertAlign w:val="superscript"/>
                        </w:rPr>
                      </w:pPr>
                      <w:r>
                        <w:t>Thurs</w:t>
                      </w:r>
                      <w:r w:rsidR="00E06D0E">
                        <w:t>day</w:t>
                      </w:r>
                      <w:r w:rsidR="00612AFB">
                        <w:t xml:space="preserve"> October 31</w:t>
                      </w:r>
                      <w:r w:rsidR="00612AFB" w:rsidRPr="00612AFB">
                        <w:rPr>
                          <w:vertAlign w:val="superscript"/>
                        </w:rPr>
                        <w:t>st</w:t>
                      </w:r>
                      <w:r w:rsidR="00612AFB">
                        <w:t xml:space="preserve"> </w:t>
                      </w:r>
                    </w:p>
                    <w:p w14:paraId="1580C948" w14:textId="77777777" w:rsidR="00541252" w:rsidRDefault="00A03D12" w:rsidP="00451A5A">
                      <w:pPr>
                        <w:pStyle w:val="BodyText"/>
                        <w:rPr>
                          <w:b/>
                        </w:rPr>
                      </w:pPr>
                      <w:r>
                        <w:rPr>
                          <w:b/>
                        </w:rPr>
                        <w:t xml:space="preserve">Halloween Parade </w:t>
                      </w:r>
                    </w:p>
                    <w:p w14:paraId="08B681E3" w14:textId="77777777" w:rsidR="0003151F" w:rsidRDefault="00A03D12" w:rsidP="00451A5A">
                      <w:pPr>
                        <w:pStyle w:val="BodyText"/>
                        <w:rPr>
                          <w:vertAlign w:val="superscript"/>
                        </w:rPr>
                      </w:pPr>
                      <w:r>
                        <w:t xml:space="preserve"> </w:t>
                      </w:r>
                      <w:r w:rsidR="007960DB">
                        <w:t>9:15</w:t>
                      </w:r>
                      <w:r>
                        <w:t xml:space="preserve"> </w:t>
                      </w:r>
                      <w:r w:rsidR="0003151F" w:rsidRPr="0021062E">
                        <w:t>October 31</w:t>
                      </w:r>
                      <w:r w:rsidR="0003151F" w:rsidRPr="0021062E">
                        <w:rPr>
                          <w:vertAlign w:val="superscript"/>
                        </w:rPr>
                        <w:t>st</w:t>
                      </w:r>
                      <w:r>
                        <w:rPr>
                          <w:vertAlign w:val="superscript"/>
                        </w:rPr>
                        <w:t xml:space="preserve"> </w:t>
                      </w:r>
                    </w:p>
                    <w:p w14:paraId="5CA193D1" w14:textId="77777777" w:rsidR="0003151F" w:rsidRPr="00451A5A" w:rsidRDefault="0003151F" w:rsidP="00451A5A">
                      <w:pPr>
                        <w:pStyle w:val="BodyText"/>
                        <w:rPr>
                          <w:b/>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4780E81B" wp14:editId="3755349E">
                <wp:simplePos x="0" y="0"/>
                <wp:positionH relativeFrom="column">
                  <wp:posOffset>-563880</wp:posOffset>
                </wp:positionH>
                <wp:positionV relativeFrom="paragraph">
                  <wp:posOffset>211455</wp:posOffset>
                </wp:positionV>
                <wp:extent cx="3078480" cy="410210"/>
                <wp:effectExtent l="0" t="1905" r="0" b="0"/>
                <wp:wrapSquare wrapText="bothSides"/>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36BD" w14:textId="77777777" w:rsidR="0003151F" w:rsidRPr="002853B2" w:rsidRDefault="00541252" w:rsidP="000C2ED6">
                            <w:pPr>
                              <w:pStyle w:val="Heading1"/>
                              <w:rPr>
                                <w:noProof/>
                              </w:rPr>
                            </w:pPr>
                            <w:r>
                              <w:rPr>
                                <w:noProof/>
                              </w:rPr>
                              <w:t>Class website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0E81B" id="Text Box 452" o:spid="_x0000_s1051" type="#_x0000_t202" style="position:absolute;margin-left:-44.4pt;margin-top:16.65pt;width:242.4pt;height:3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" filled="f" stroked="f">
                <v:textbox style="mso-fit-shape-to-text:t">
                  <w:txbxContent>
                    <w:p w14:paraId="3A5736BD" w14:textId="77777777" w:rsidR="0003151F" w:rsidRPr="002853B2" w:rsidRDefault="00541252" w:rsidP="000C2ED6">
                      <w:pPr>
                        <w:pStyle w:val="Heading1"/>
                        <w:rPr>
                          <w:noProof/>
                        </w:rPr>
                      </w:pPr>
                      <w:r>
                        <w:rPr>
                          <w:noProof/>
                        </w:rPr>
                        <w:t>Class website</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5AD05EF3" wp14:editId="06D76A0C">
                <wp:simplePos x="0" y="0"/>
                <wp:positionH relativeFrom="column">
                  <wp:posOffset>2586355</wp:posOffset>
                </wp:positionH>
                <wp:positionV relativeFrom="paragraph">
                  <wp:posOffset>302260</wp:posOffset>
                </wp:positionV>
                <wp:extent cx="3206115" cy="410210"/>
                <wp:effectExtent l="0" t="0" r="0" b="1905"/>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3FEC" w14:textId="77777777" w:rsidR="0003151F" w:rsidRPr="002853B2" w:rsidRDefault="0003151F" w:rsidP="00681C27">
                            <w:pPr>
                              <w:pStyle w:val="Heading1"/>
                              <w:rPr>
                                <w:noProof/>
                              </w:rPr>
                            </w:pPr>
                            <w:r>
                              <w:rPr>
                                <w:noProof/>
                              </w:rPr>
                              <w:t>This Month’s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D05EF3" id="Text Box 453" o:spid="_x0000_s1052" type="#_x0000_t202" style="position:absolute;margin-left:203.65pt;margin-top:23.8pt;width:252.4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" filled="f" stroked="f">
                <v:textbox style="mso-fit-shape-to-text:t">
                  <w:txbxContent>
                    <w:p w14:paraId="0E5F3FEC" w14:textId="77777777" w:rsidR="0003151F" w:rsidRPr="002853B2" w:rsidRDefault="0003151F" w:rsidP="00681C27">
                      <w:pPr>
                        <w:pStyle w:val="Heading1"/>
                        <w:rPr>
                          <w:noProof/>
                        </w:rPr>
                      </w:pPr>
                      <w:r>
                        <w:rPr>
                          <w:noProof/>
                        </w:rPr>
                        <w:t>This Month’s Highlights</w:t>
                      </w:r>
                    </w:p>
                  </w:txbxContent>
                </v:textbox>
                <w10:wrap type="square"/>
              </v:shape>
            </w:pict>
          </mc:Fallback>
        </mc:AlternateContent>
      </w:r>
      <w:r>
        <w:rPr>
          <w:noProof/>
        </w:rPr>
        <mc:AlternateContent>
          <mc:Choice Requires="wps">
            <w:drawing>
              <wp:anchor distT="0" distB="0" distL="114300" distR="114300" simplePos="0" relativeHeight="251636736" behindDoc="0" locked="0" layoutInCell="1" allowOverlap="1" wp14:anchorId="110BF2B4" wp14:editId="126A9A8A">
                <wp:simplePos x="0" y="0"/>
                <wp:positionH relativeFrom="page">
                  <wp:posOffset>3874135</wp:posOffset>
                </wp:positionH>
                <wp:positionV relativeFrom="page">
                  <wp:posOffset>1398270</wp:posOffset>
                </wp:positionV>
                <wp:extent cx="2971800" cy="2581275"/>
                <wp:effectExtent l="0" t="0" r="2540" b="1905"/>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C2177" w14:textId="77777777" w:rsidR="0003151F" w:rsidRDefault="0003151F" w:rsidP="00A3453A">
                            <w:pPr>
                              <w:pStyle w:val="Weekday"/>
                            </w:pPr>
                            <w:r>
                              <w:t>Field Trips</w:t>
                            </w:r>
                          </w:p>
                          <w:p w14:paraId="7BBCA27A" w14:textId="739568DD" w:rsidR="0003151F" w:rsidRDefault="00E06D0E" w:rsidP="00DC2208">
                            <w:pPr>
                              <w:pStyle w:val="BodyText2"/>
                            </w:pPr>
                            <w:r>
                              <w:t>Westview Orchard</w:t>
                            </w:r>
                          </w:p>
                          <w:p w14:paraId="0EB210C5" w14:textId="77777777" w:rsidR="0003151F" w:rsidRDefault="0003151F" w:rsidP="00DC2208">
                            <w:pPr>
                              <w:pStyle w:val="BodyText2"/>
                            </w:pPr>
                          </w:p>
                          <w:p w14:paraId="6039FF26" w14:textId="77777777" w:rsidR="0003151F" w:rsidRPr="002D077D" w:rsidRDefault="0003151F" w:rsidP="00DC2208">
                            <w:pPr>
                              <w:pStyle w:val="BodyText2"/>
                              <w:rPr>
                                <w:b/>
                              </w:rPr>
                            </w:pPr>
                          </w:p>
                          <w:p w14:paraId="2BFE4DBE" w14:textId="77777777" w:rsidR="00A03D12" w:rsidRDefault="007960DB" w:rsidP="00DC2208">
                            <w:pPr>
                              <w:pStyle w:val="BodyText2"/>
                              <w:rPr>
                                <w:b/>
                                <w:color w:val="0070C0"/>
                              </w:rPr>
                            </w:pPr>
                            <w:r>
                              <w:rPr>
                                <w:b/>
                                <w:color w:val="0070C0"/>
                              </w:rPr>
                              <w:t>Student of the month</w:t>
                            </w:r>
                          </w:p>
                          <w:p w14:paraId="55F92BF1" w14:textId="2F9F20CC" w:rsidR="007960DB" w:rsidRPr="007960DB" w:rsidRDefault="00571D6E" w:rsidP="00DC2208">
                            <w:pPr>
                              <w:pStyle w:val="BodyText2"/>
                            </w:pPr>
                            <w:r>
                              <w:t>Liam</w:t>
                            </w:r>
                          </w:p>
                          <w:p w14:paraId="5317A60D" w14:textId="77777777" w:rsidR="007960DB" w:rsidRDefault="007960DB" w:rsidP="001844BF">
                            <w:pPr>
                              <w:pStyle w:val="Weekday"/>
                              <w:tabs>
                                <w:tab w:val="clear" w:pos="2970"/>
                                <w:tab w:val="clear" w:pos="3060"/>
                                <w:tab w:val="right" w:pos="3780"/>
                              </w:tabs>
                            </w:pPr>
                          </w:p>
                          <w:p w14:paraId="4D4A10F8" w14:textId="77777777" w:rsidR="0003151F" w:rsidRDefault="0003151F" w:rsidP="001844BF">
                            <w:pPr>
                              <w:pStyle w:val="Weekday"/>
                              <w:tabs>
                                <w:tab w:val="clear" w:pos="2970"/>
                                <w:tab w:val="clear" w:pos="3060"/>
                                <w:tab w:val="right" w:pos="3780"/>
                              </w:tabs>
                            </w:pPr>
                            <w:r>
                              <w:t>Happy Birthday</w:t>
                            </w:r>
                          </w:p>
                          <w:p w14:paraId="58C52F68" w14:textId="1FB899ED" w:rsidR="00571D6E" w:rsidRPr="00571D6E" w:rsidRDefault="00E06D0E" w:rsidP="00DC2208">
                            <w:pPr>
                              <w:pStyle w:val="BodyText2"/>
                              <w:rPr>
                                <w:vertAlign w:val="superscript"/>
                              </w:rPr>
                            </w:pPr>
                            <w:r>
                              <w:t>Liam-2</w:t>
                            </w:r>
                            <w:r w:rsidRPr="00E06D0E">
                              <w:rPr>
                                <w:vertAlign w:val="superscript"/>
                              </w:rPr>
                              <w:t>nd</w:t>
                            </w:r>
                            <w:r w:rsidR="00571D6E">
                              <w:rPr>
                                <w:vertAlign w:val="superscript"/>
                              </w:rPr>
                              <w:t xml:space="preserve"> </w:t>
                            </w:r>
                          </w:p>
                          <w:p w14:paraId="7D4E22B5" w14:textId="72E09E72" w:rsidR="00571D6E" w:rsidRDefault="00571D6E" w:rsidP="00DC2208">
                            <w:pPr>
                              <w:pStyle w:val="BodyText2"/>
                            </w:pPr>
                            <w:r>
                              <w:t>Noah- 7</w:t>
                            </w:r>
                            <w:r w:rsidRPr="00571D6E">
                              <w:rPr>
                                <w:vertAlign w:val="superscript"/>
                              </w:rPr>
                              <w:t>th</w:t>
                            </w:r>
                            <w:r>
                              <w:t xml:space="preserve"> </w:t>
                            </w:r>
                          </w:p>
                          <w:p w14:paraId="2D79E88A" w14:textId="07F5D738" w:rsidR="0003151F" w:rsidRPr="00DC2208" w:rsidRDefault="00E06D0E" w:rsidP="00DC2208">
                            <w:pPr>
                              <w:pStyle w:val="BodyText2"/>
                            </w:pPr>
                            <w:r>
                              <w:t>Veronica-10</w:t>
                            </w:r>
                            <w:r w:rsidRPr="00E06D0E">
                              <w:rPr>
                                <w:vertAlign w:val="superscript"/>
                              </w:rPr>
                              <w:t>th</w:t>
                            </w:r>
                            <w:r>
                              <w:t xml:space="preserve"> </w:t>
                            </w:r>
                            <w:r w:rsidR="00E63A6F">
                              <w:t xml:space="preserve"> </w:t>
                            </w:r>
                            <w:r w:rsidR="007960D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BF2B4" id="Text Box 33" o:spid="_x0000_s1053" type="#_x0000_t202" style="position:absolute;margin-left:305.05pt;margin-top:110.1pt;width:234pt;height:203.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" filled="f" stroked="f">
                <v:textbox inset="0,0,0,0">
                  <w:txbxContent>
                    <w:p w14:paraId="379C2177" w14:textId="77777777" w:rsidR="0003151F" w:rsidRDefault="0003151F" w:rsidP="00A3453A">
                      <w:pPr>
                        <w:pStyle w:val="Weekday"/>
                      </w:pPr>
                      <w:r>
                        <w:t>Field Trips</w:t>
                      </w:r>
                    </w:p>
                    <w:p w14:paraId="7BBCA27A" w14:textId="739568DD" w:rsidR="0003151F" w:rsidRDefault="00E06D0E" w:rsidP="00DC2208">
                      <w:pPr>
                        <w:pStyle w:val="BodyText2"/>
                      </w:pPr>
                      <w:r>
                        <w:t>Westview Orchard</w:t>
                      </w:r>
                    </w:p>
                    <w:p w14:paraId="0EB210C5" w14:textId="77777777" w:rsidR="0003151F" w:rsidRDefault="0003151F" w:rsidP="00DC2208">
                      <w:pPr>
                        <w:pStyle w:val="BodyText2"/>
                      </w:pPr>
                    </w:p>
                    <w:p w14:paraId="6039FF26" w14:textId="77777777" w:rsidR="0003151F" w:rsidRPr="002D077D" w:rsidRDefault="0003151F" w:rsidP="00DC2208">
                      <w:pPr>
                        <w:pStyle w:val="BodyText2"/>
                        <w:rPr>
                          <w:b/>
                        </w:rPr>
                      </w:pPr>
                    </w:p>
                    <w:p w14:paraId="2BFE4DBE" w14:textId="77777777" w:rsidR="00A03D12" w:rsidRDefault="007960DB" w:rsidP="00DC2208">
                      <w:pPr>
                        <w:pStyle w:val="BodyText2"/>
                        <w:rPr>
                          <w:b/>
                          <w:color w:val="0070C0"/>
                        </w:rPr>
                      </w:pPr>
                      <w:r>
                        <w:rPr>
                          <w:b/>
                          <w:color w:val="0070C0"/>
                        </w:rPr>
                        <w:t>Student of the month</w:t>
                      </w:r>
                    </w:p>
                    <w:p w14:paraId="55F92BF1" w14:textId="2F9F20CC" w:rsidR="007960DB" w:rsidRPr="007960DB" w:rsidRDefault="00571D6E" w:rsidP="00DC2208">
                      <w:pPr>
                        <w:pStyle w:val="BodyText2"/>
                      </w:pPr>
                      <w:r>
                        <w:t>Liam</w:t>
                      </w:r>
                    </w:p>
                    <w:p w14:paraId="5317A60D" w14:textId="77777777" w:rsidR="007960DB" w:rsidRDefault="007960DB" w:rsidP="001844BF">
                      <w:pPr>
                        <w:pStyle w:val="Weekday"/>
                        <w:tabs>
                          <w:tab w:val="clear" w:pos="2970"/>
                          <w:tab w:val="clear" w:pos="3060"/>
                          <w:tab w:val="right" w:pos="3780"/>
                        </w:tabs>
                      </w:pPr>
                    </w:p>
                    <w:p w14:paraId="4D4A10F8" w14:textId="77777777" w:rsidR="0003151F" w:rsidRDefault="0003151F" w:rsidP="001844BF">
                      <w:pPr>
                        <w:pStyle w:val="Weekday"/>
                        <w:tabs>
                          <w:tab w:val="clear" w:pos="2970"/>
                          <w:tab w:val="clear" w:pos="3060"/>
                          <w:tab w:val="right" w:pos="3780"/>
                        </w:tabs>
                      </w:pPr>
                      <w:r>
                        <w:t>Happy Birthday</w:t>
                      </w:r>
                    </w:p>
                    <w:p w14:paraId="58C52F68" w14:textId="1FB899ED" w:rsidR="00571D6E" w:rsidRPr="00571D6E" w:rsidRDefault="00E06D0E" w:rsidP="00DC2208">
                      <w:pPr>
                        <w:pStyle w:val="BodyText2"/>
                        <w:rPr>
                          <w:vertAlign w:val="superscript"/>
                        </w:rPr>
                      </w:pPr>
                      <w:r>
                        <w:t>Liam-2</w:t>
                      </w:r>
                      <w:r w:rsidRPr="00E06D0E">
                        <w:rPr>
                          <w:vertAlign w:val="superscript"/>
                        </w:rPr>
                        <w:t>nd</w:t>
                      </w:r>
                      <w:r w:rsidR="00571D6E">
                        <w:rPr>
                          <w:vertAlign w:val="superscript"/>
                        </w:rPr>
                        <w:t xml:space="preserve"> </w:t>
                      </w:r>
                    </w:p>
                    <w:p w14:paraId="7D4E22B5" w14:textId="72E09E72" w:rsidR="00571D6E" w:rsidRDefault="00571D6E" w:rsidP="00DC2208">
                      <w:pPr>
                        <w:pStyle w:val="BodyText2"/>
                      </w:pPr>
                      <w:r>
                        <w:t>Noah- 7</w:t>
                      </w:r>
                      <w:r w:rsidRPr="00571D6E">
                        <w:rPr>
                          <w:vertAlign w:val="superscript"/>
                        </w:rPr>
                        <w:t>th</w:t>
                      </w:r>
                      <w:r>
                        <w:t xml:space="preserve"> </w:t>
                      </w:r>
                    </w:p>
                    <w:p w14:paraId="2D79E88A" w14:textId="07F5D738" w:rsidR="0003151F" w:rsidRPr="00DC2208" w:rsidRDefault="00E06D0E" w:rsidP="00DC2208">
                      <w:pPr>
                        <w:pStyle w:val="BodyText2"/>
                      </w:pPr>
                      <w:r>
                        <w:t>Veronica-10</w:t>
                      </w:r>
                      <w:r w:rsidRPr="00E06D0E">
                        <w:rPr>
                          <w:vertAlign w:val="superscript"/>
                        </w:rPr>
                        <w:t>th</w:t>
                      </w:r>
                      <w:r>
                        <w:t xml:space="preserve"> </w:t>
                      </w:r>
                      <w:r w:rsidR="00E63A6F">
                        <w:t xml:space="preserve"> </w:t>
                      </w:r>
                      <w:r w:rsidR="007960DB">
                        <w:t xml:space="preserve"> </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1EB76DFC" wp14:editId="7E032BD1">
                <wp:simplePos x="0" y="0"/>
                <wp:positionH relativeFrom="page">
                  <wp:posOffset>3878580</wp:posOffset>
                </wp:positionH>
                <wp:positionV relativeFrom="page">
                  <wp:posOffset>7287260</wp:posOffset>
                </wp:positionV>
                <wp:extent cx="3093720" cy="177165"/>
                <wp:effectExtent l="1905" t="635" r="0" b="3175"/>
                <wp:wrapNone/>
                <wp:docPr id="2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2676" w14:textId="77777777" w:rsidR="0003151F" w:rsidRPr="00451A5A" w:rsidRDefault="0003151F" w:rsidP="00451A5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B76DFC" id="Text Box 404" o:spid="_x0000_s1054" type="#_x0000_t202" style="position:absolute;margin-left:305.4pt;margin-top:573.8pt;width:243.6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" filled="f" stroked="f">
                <v:textbox style="mso-fit-shape-to-text:t" inset="0,0,0,0">
                  <w:txbxContent>
                    <w:p w14:paraId="3BE82676" w14:textId="77777777" w:rsidR="0003151F" w:rsidRPr="00451A5A" w:rsidRDefault="0003151F" w:rsidP="00451A5A"/>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5AB4F7DF" wp14:editId="6B960518">
                <wp:simplePos x="0" y="0"/>
                <wp:positionH relativeFrom="page">
                  <wp:posOffset>4000500</wp:posOffset>
                </wp:positionH>
                <wp:positionV relativeFrom="page">
                  <wp:posOffset>6889750</wp:posOffset>
                </wp:positionV>
                <wp:extent cx="2971800" cy="177165"/>
                <wp:effectExtent l="0" t="3175" r="0" b="635"/>
                <wp:wrapNone/>
                <wp:docPr id="2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D84B" w14:textId="77777777" w:rsidR="0003151F" w:rsidRPr="00451A5A" w:rsidRDefault="0003151F" w:rsidP="00451A5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B4F7DF" id="Text Box 403" o:spid="_x0000_s1055" type="#_x0000_t202" style="position:absolute;margin-left:315pt;margin-top:542.5pt;width:234pt;height:1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" filled="f" stroked="f">
                <v:textbox style="mso-fit-shape-to-text:t" inset="0,0,0,0">
                  <w:txbxContent>
                    <w:p w14:paraId="4136D84B" w14:textId="77777777" w:rsidR="0003151F" w:rsidRPr="00451A5A" w:rsidRDefault="0003151F" w:rsidP="00451A5A"/>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54E56D0" wp14:editId="59655562">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550F" w14:textId="77777777" w:rsidR="0003151F" w:rsidRDefault="000315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56D0" id="Text Box 292" o:spid="_x0000_s1056" type="#_x0000_t202" style="position:absolute;margin-left:54pt;margin-top:126pt;width:234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" filled="f" stroked="f">
                <v:textbox inset="0,0,0,0">
                  <w:txbxContent>
                    <w:p w14:paraId="5F60550F" w14:textId="77777777" w:rsidR="0003151F" w:rsidRDefault="0003151F"/>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1F897921" wp14:editId="77F8A95F">
                <wp:simplePos x="0" y="0"/>
                <wp:positionH relativeFrom="page">
                  <wp:posOffset>1143000</wp:posOffset>
                </wp:positionH>
                <wp:positionV relativeFrom="page">
                  <wp:posOffset>5257800</wp:posOffset>
                </wp:positionV>
                <wp:extent cx="1341120" cy="2355215"/>
                <wp:effectExtent l="0" t="0" r="1905" b="0"/>
                <wp:wrapNone/>
                <wp:docPr id="2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35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C9023" w14:textId="77777777" w:rsidR="0003151F" w:rsidRDefault="0003151F"/>
                          <w:p w14:paraId="03125F1E" w14:textId="77777777" w:rsidR="0003151F" w:rsidRDefault="0003151F"/>
                          <w:p w14:paraId="72D7B18D" w14:textId="77777777" w:rsidR="0003151F" w:rsidRPr="000877A4" w:rsidRDefault="00E63A6F">
                            <w:r>
                              <w:rPr>
                                <w:noProof/>
                              </w:rPr>
                              <w:drawing>
                                <wp:inline distT="0" distB="0" distL="0" distR="0" wp14:anchorId="3BBAE69C" wp14:editId="0C2DB75B">
                                  <wp:extent cx="1341120" cy="1470660"/>
                                  <wp:effectExtent l="0" t="0" r="0" b="0"/>
                                  <wp:docPr id="7" name="Picture 7"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supp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1470660"/>
                                          </a:xfrm>
                                          <a:prstGeom prst="rect">
                                            <a:avLst/>
                                          </a:prstGeom>
                                          <a:noFill/>
                                          <a:ln>
                                            <a:noFill/>
                                          </a:ln>
                                        </pic:spPr>
                                      </pic:pic>
                                    </a:graphicData>
                                  </a:graphic>
                                </wp:inline>
                              </w:drawing>
                            </w:r>
                          </w:p>
                          <w:p w14:paraId="57C35C25" w14:textId="77777777" w:rsidR="0003151F" w:rsidRPr="000877A4" w:rsidRDefault="0003151F"/>
                          <w:p w14:paraId="7CB2D3D3" w14:textId="77777777" w:rsidR="0003151F" w:rsidRDefault="0003151F"/>
                          <w:p w14:paraId="7375446E" w14:textId="77777777" w:rsidR="0003151F" w:rsidRPr="000877A4" w:rsidRDefault="0003151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97921" id="Text Box 427" o:spid="_x0000_s1057" type="#_x0000_t202" style="position:absolute;margin-left:90pt;margin-top:414pt;width:105.6pt;height:185.4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" filled="f" stroked="f">
                <v:textbox style="mso-fit-shape-to-text:t" inset="0,0,0,0">
                  <w:txbxContent>
                    <w:p w14:paraId="1D5C9023" w14:textId="77777777" w:rsidR="0003151F" w:rsidRDefault="0003151F"/>
                    <w:p w14:paraId="03125F1E" w14:textId="77777777" w:rsidR="0003151F" w:rsidRDefault="0003151F"/>
                    <w:p w14:paraId="72D7B18D" w14:textId="77777777" w:rsidR="0003151F" w:rsidRPr="000877A4" w:rsidRDefault="00E63A6F">
                      <w:r>
                        <w:rPr>
                          <w:noProof/>
                        </w:rPr>
                        <w:drawing>
                          <wp:inline distT="0" distB="0" distL="0" distR="0" wp14:anchorId="3BBAE69C" wp14:editId="0C2DB75B">
                            <wp:extent cx="1341120" cy="1470660"/>
                            <wp:effectExtent l="0" t="0" r="0" b="0"/>
                            <wp:docPr id="7" name="Picture 7"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supp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1470660"/>
                                    </a:xfrm>
                                    <a:prstGeom prst="rect">
                                      <a:avLst/>
                                    </a:prstGeom>
                                    <a:noFill/>
                                    <a:ln>
                                      <a:noFill/>
                                    </a:ln>
                                  </pic:spPr>
                                </pic:pic>
                              </a:graphicData>
                            </a:graphic>
                          </wp:inline>
                        </w:drawing>
                      </w:r>
                    </w:p>
                    <w:p w14:paraId="57C35C25" w14:textId="77777777" w:rsidR="0003151F" w:rsidRPr="000877A4" w:rsidRDefault="0003151F"/>
                    <w:p w14:paraId="7CB2D3D3" w14:textId="77777777" w:rsidR="0003151F" w:rsidRDefault="0003151F"/>
                    <w:p w14:paraId="7375446E" w14:textId="77777777" w:rsidR="0003151F" w:rsidRPr="000877A4" w:rsidRDefault="0003151F"/>
                  </w:txbxContent>
                </v:textbox>
                <w10:wrap anchorx="page" anchory="page"/>
              </v:shape>
            </w:pict>
          </mc:Fallback>
        </mc:AlternateContent>
      </w:r>
      <w:r>
        <w:rPr>
          <w:noProof/>
        </w:rPr>
        <mc:AlternateContent>
          <mc:Choice Requires="wpg">
            <w:drawing>
              <wp:anchor distT="0" distB="0" distL="114300" distR="114300" simplePos="0" relativeHeight="251637760" behindDoc="0" locked="0" layoutInCell="1" allowOverlap="1" wp14:anchorId="19869F2B" wp14:editId="5C94FF9F">
                <wp:simplePos x="0" y="0"/>
                <wp:positionH relativeFrom="page">
                  <wp:posOffset>342900</wp:posOffset>
                </wp:positionH>
                <wp:positionV relativeFrom="page">
                  <wp:posOffset>459105</wp:posOffset>
                </wp:positionV>
                <wp:extent cx="7086600" cy="9027795"/>
                <wp:effectExtent l="19050" t="11430" r="19050" b="19050"/>
                <wp:wrapNone/>
                <wp:docPr id="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0"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2BC2A" id="Group 405" o:spid="_x0000_s1026" style="position:absolute;margin-left:27pt;margin-top:36.15pt;width:558pt;height:710.85pt;z-index:251637760;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638784" behindDoc="0" locked="0" layoutInCell="1" allowOverlap="1" wp14:anchorId="5B1F7025" wp14:editId="601E1F2B">
                <wp:simplePos x="0" y="0"/>
                <wp:positionH relativeFrom="page">
                  <wp:posOffset>2044065</wp:posOffset>
                </wp:positionH>
                <wp:positionV relativeFrom="page">
                  <wp:posOffset>522605</wp:posOffset>
                </wp:positionV>
                <wp:extent cx="3670935" cy="247650"/>
                <wp:effectExtent l="0" t="0" r="0" b="127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638FA" w14:textId="77777777" w:rsidR="0003151F" w:rsidRPr="00D502D3" w:rsidRDefault="0003151F" w:rsidP="00D502D3">
                            <w:pPr>
                              <w:pStyle w:val="PageTitleNumber"/>
                            </w:pPr>
                            <w:r>
                              <w:t xml:space="preserve">Ms. </w:t>
                            </w:r>
                            <w:proofErr w:type="spellStart"/>
                            <w:r>
                              <w:t>Hemler’s</w:t>
                            </w:r>
                            <w:proofErr w:type="spellEnd"/>
                            <w:r>
                              <w:t xml:space="preserve">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1F7025" id="Text Box 125" o:spid="_x0000_s1058" type="#_x0000_t202" style="position:absolute;margin-left:160.95pt;margin-top:41.15pt;width:289.05pt;height: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" filled="f" stroked="f">
                <v:textbox style="mso-fit-shape-to-text:t" inset="0,0,0,0">
                  <w:txbxContent>
                    <w:p w14:paraId="47A638FA" w14:textId="77777777" w:rsidR="0003151F" w:rsidRPr="00D502D3" w:rsidRDefault="0003151F" w:rsidP="00D502D3">
                      <w:pPr>
                        <w:pStyle w:val="PageTitleNumber"/>
                      </w:pPr>
                      <w:r>
                        <w:t xml:space="preserve">Ms. </w:t>
                      </w:r>
                      <w:proofErr w:type="spellStart"/>
                      <w:r>
                        <w:t>Hemler’s</w:t>
                      </w:r>
                      <w:proofErr w:type="spellEnd"/>
                      <w:r>
                        <w:t xml:space="preserve"> Classroom Newsletter   Page 2</w:t>
                      </w: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7E9EABC1" wp14:editId="283003F9">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6C13E"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ABC1" id="Text Box 152" o:spid="_x0000_s1059" type="#_x0000_t202" style="position:absolute;margin-left:200pt;margin-top:97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vDT4Ne0BAADJAwAADgAAAAAAAAAAAAAAAAAuAgAAZHJzL2Uyb0Rv&#10;Yy54bWxQSwECLQAUAAYACAAAACEAqz4o594AAAALAQAADwAAAAAAAAAAAAAAAABHBAAAZHJzL2Rv&#10;d25yZXYueG1sUEsFBgAAAAAEAAQA8wAAAFIFAAAAAA==&#10;" filled="f" stroked="f">
                <v:textbox inset="0,0,0,0">
                  <w:txbxContent>
                    <w:p w14:paraId="3366C13E"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551540D8" wp14:editId="2B65930F">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AF44"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40D8" id="Text Box 156" o:spid="_x0000_s1060" type="#_x0000_t202" style="position:absolute;margin-left:201pt;margin-top:351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APGROt7QEAAMkDAAAOAAAAAAAAAAAAAAAAAC4CAABkcnMvZTJvRG9j&#10;LnhtbFBLAQItABQABgAIAAAAIQDsmIWn3QAAAAsBAAAPAAAAAAAAAAAAAAAAAEcEAABkcnMvZG93&#10;bnJldi54bWxQSwUGAAAAAAQABADzAAAAUQUAAAAA&#10;" filled="f" stroked="f">
                <v:textbox inset="0,0,0,0">
                  <w:txbxContent>
                    <w:p w14:paraId="7132AF44"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72C77233" wp14:editId="687500DE">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7022"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7233" id="Text Box 160" o:spid="_x0000_s1061" type="#_x0000_t202" style="position:absolute;margin-left:201pt;margin-top:604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iIRA+wBAADJAwAADgAAAAAAAAAAAAAAAAAuAgAAZHJzL2Uyb0Rv&#10;Yy54bWxQSwECLQAUAAYACAAAACEAzMy4598AAAANAQAADwAAAAAAAAAAAAAAAABGBAAAZHJzL2Rv&#10;d25yZXYueG1sUEsFBgAAAAAEAAQA8wAAAFIFAAAAAA==&#10;" filled="f" stroked="f">
                <v:textbox inset="0,0,0,0">
                  <w:txbxContent>
                    <w:p w14:paraId="40757022"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6BAF25AE" wp14:editId="394566AB">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73427"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F25AE" id="Text Box 164" o:spid="_x0000_s1062" type="#_x0000_t202" style="position:absolute;margin-left:43pt;margin-top:98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SQ/6m+wBAADJAwAADgAAAAAAAAAAAAAAAAAuAgAAZHJzL2Uyb0RvYy54&#10;bWxQSwECLQAUAAYACAAAACEA0rd7sdwAAAAKAQAADwAAAAAAAAAAAAAAAABGBAAAZHJzL2Rvd25y&#10;ZXYueG1sUEsFBgAAAAAEAAQA8wAAAE8FAAAAAA==&#10;" filled="f" stroked="f">
                <v:textbox inset="0,0,0,0">
                  <w:txbxContent>
                    <w:p w14:paraId="78F73427"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36807BAC" wp14:editId="7A154F3F">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245A"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7BAC" id="Text Box 168" o:spid="_x0000_s1063" type="#_x0000_t202" style="position:absolute;margin-left:43.2pt;margin-top:451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PYJfQDtAQAAyQMAAA4AAAAAAAAAAAAAAAAALgIAAGRycy9lMm9Eb2Mu&#10;eG1sUEsBAi0AFAAGAAgAAAAhAED13ezcAAAACgEAAA8AAAAAAAAAAAAAAAAARwQAAGRycy9kb3du&#10;cmV2LnhtbFBLBQYAAAAABAAEAPMAAABQBQAAAAA=&#10;" filled="f" stroked="f">
                <v:textbox inset="0,0,0,0">
                  <w:txbxContent>
                    <w:p w14:paraId="039F245A"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1E8E14F5" wp14:editId="4BC6B23A">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1B89"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14F5" id="Text Box 172" o:spid="_x0000_s1064" type="#_x0000_t202" style="position:absolute;margin-left:200pt;margin-top:82.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KokZcbsAQAAyQMAAA4AAAAAAAAAAAAAAAAALgIAAGRycy9lMm9Eb2Mu&#10;eG1sUEsBAi0AFAAGAAgAAAAhAHqhTp3dAAAACwEAAA8AAAAAAAAAAAAAAAAARgQAAGRycy9kb3du&#10;cmV2LnhtbFBLBQYAAAAABAAEAPMAAABQBQAAAAA=&#10;" filled="f" stroked="f">
                <v:textbox inset="0,0,0,0">
                  <w:txbxContent>
                    <w:p w14:paraId="05A61B89"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20B02FE4" wp14:editId="222A08FC">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91A0"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2FE4" id="Text Box 176" o:spid="_x0000_s1065" type="#_x0000_t202" style="position:absolute;margin-left:198.2pt;margin-top:319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" filled="f" stroked="f">
                <v:textbox inset="0,0,0,0">
                  <w:txbxContent>
                    <w:p w14:paraId="1A2291A0"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1A76624" wp14:editId="4E064E9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25A"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6624" id="Text Box 180" o:spid="_x0000_s1066" type="#_x0000_t202" style="position:absolute;margin-left:199pt;margin-top:546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GA5mKHsAQAAyQMAAA4AAAAAAAAAAAAAAAAALgIAAGRycy9lMm9E&#10;b2MueG1sUEsBAi0AFAAGAAgAAAAhAFZVWN7gAAAADQEAAA8AAAAAAAAAAAAAAAAARgQAAGRycy9k&#10;b3ducmV2LnhtbFBLBQYAAAAABAAEAPMAAABTBQAAAAA=&#10;" filled="f" stroked="f">
                <v:textbox inset="0,0,0,0">
                  <w:txbxContent>
                    <w:p w14:paraId="2167025A"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6300E232" wp14:editId="33F289F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44FC8"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E232" id="Text Box 184" o:spid="_x0000_s1067" type="#_x0000_t202" style="position:absolute;margin-left:43pt;margin-top:9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F3K25OwBAADIAwAADgAAAAAAAAAAAAAAAAAuAgAAZHJzL2Uyb0RvYy54&#10;bWxQSwECLQAUAAYACAAAACEA0rd7sdwAAAAKAQAADwAAAAAAAAAAAAAAAABGBAAAZHJzL2Rvd25y&#10;ZXYueG1sUEsFBgAAAAAEAAQA8wAAAE8FAAAAAA==&#10;" filled="f" stroked="f">
                <v:textbox inset="0,0,0,0">
                  <w:txbxContent>
                    <w:p w14:paraId="20444FC8"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7AA438A6" wp14:editId="091E29AD">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3C58"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438A6" id="Text Box 188" o:spid="_x0000_s1068" type="#_x0000_t202" style="position:absolute;margin-left:42.2pt;margin-top:436.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" filled="f" stroked="f">
                <v:textbox inset="0,0,0,0">
                  <w:txbxContent>
                    <w:p w14:paraId="05823C58"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65317E94" wp14:editId="36D1DE77">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7F14C"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17E94" id="Text Box 220" o:spid="_x0000_s1069" type="#_x0000_t202" style="position:absolute;margin-left:200pt;margin-top:2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KzWPlPsAQAAyAMAAA4AAAAAAAAAAAAAAAAALgIAAGRycy9lMm9Eb2Mu&#10;eG1sUEsBAi0AFAAGAAgAAAAhAIPtU+LdAAAACQEAAA8AAAAAAAAAAAAAAAAARgQAAGRycy9kb3du&#10;cmV2LnhtbFBLBQYAAAAABAAEAPMAAABQBQAAAAA=&#10;" filled="f" stroked="f">
                <v:textbox inset="0,0,0,0">
                  <w:txbxContent>
                    <w:p w14:paraId="0987F14C"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2C5047E2" wp14:editId="1EE27BF9">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C65C"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47E2" id="Text Box 224" o:spid="_x0000_s1070" type="#_x0000_t202" style="position:absolute;margin-left:201pt;margin-top:213.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" filled="f" stroked="f">
                <v:textbox inset="0,0,0,0">
                  <w:txbxContent>
                    <w:p w14:paraId="2C17C65C" w14:textId="77777777" w:rsidR="0003151F" w:rsidRDefault="0003151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71BAD53F" wp14:editId="2793D144">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7F96" w14:textId="77777777" w:rsidR="0003151F" w:rsidRDefault="0003151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D53F" id="Text Box 228" o:spid="_x0000_s1071" type="#_x0000_t202" style="position:absolute;margin-left:202pt;margin-top:36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AXLp587AEAAMgDAAAOAAAAAAAAAAAAAAAAAC4CAABkcnMvZTJvRG9j&#10;LnhtbFBLAQItABQABgAIAAAAIQBO7aHP3gAAAAsBAAAPAAAAAAAAAAAAAAAAAEYEAABkcnMvZG93&#10;bnJldi54bWxQSwUGAAAAAAQABADzAAAAUQUAAAAA&#10;" filled="f" stroked="f">
                <v:textbox inset="0,0,0,0">
                  <w:txbxContent>
                    <w:p w14:paraId="49117F96" w14:textId="77777777" w:rsidR="0003151F" w:rsidRDefault="0003151F"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825E" w14:textId="77777777" w:rsidR="008F1CFE" w:rsidRDefault="008F1CFE">
      <w:r>
        <w:separator/>
      </w:r>
    </w:p>
  </w:endnote>
  <w:endnote w:type="continuationSeparator" w:id="0">
    <w:p w14:paraId="5C4F19DB" w14:textId="77777777" w:rsidR="008F1CFE" w:rsidRDefault="008F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anut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EF24" w14:textId="77777777" w:rsidR="008F1CFE" w:rsidRDefault="008F1CFE">
      <w:r>
        <w:separator/>
      </w:r>
    </w:p>
  </w:footnote>
  <w:footnote w:type="continuationSeparator" w:id="0">
    <w:p w14:paraId="17069329" w14:textId="77777777" w:rsidR="008F1CFE" w:rsidRDefault="008F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FE85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76"/>
    <w:rsid w:val="0003151F"/>
    <w:rsid w:val="00032E6D"/>
    <w:rsid w:val="000356B9"/>
    <w:rsid w:val="000627E1"/>
    <w:rsid w:val="000862A3"/>
    <w:rsid w:val="000877A4"/>
    <w:rsid w:val="000B340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35FD"/>
    <w:rsid w:val="001D7930"/>
    <w:rsid w:val="001E5185"/>
    <w:rsid w:val="001F230C"/>
    <w:rsid w:val="001F5E64"/>
    <w:rsid w:val="0020405A"/>
    <w:rsid w:val="002069A9"/>
    <w:rsid w:val="0021062E"/>
    <w:rsid w:val="00211CB6"/>
    <w:rsid w:val="00213DB3"/>
    <w:rsid w:val="00215570"/>
    <w:rsid w:val="00222136"/>
    <w:rsid w:val="00236358"/>
    <w:rsid w:val="00236FD0"/>
    <w:rsid w:val="00284F12"/>
    <w:rsid w:val="002B1E02"/>
    <w:rsid w:val="002C08BC"/>
    <w:rsid w:val="002C35F7"/>
    <w:rsid w:val="002D077D"/>
    <w:rsid w:val="002D2D8A"/>
    <w:rsid w:val="002E5549"/>
    <w:rsid w:val="002F0AEB"/>
    <w:rsid w:val="0032521E"/>
    <w:rsid w:val="003266BE"/>
    <w:rsid w:val="0033356B"/>
    <w:rsid w:val="00350640"/>
    <w:rsid w:val="00357930"/>
    <w:rsid w:val="003743CF"/>
    <w:rsid w:val="003763D1"/>
    <w:rsid w:val="00380B5D"/>
    <w:rsid w:val="00380C9F"/>
    <w:rsid w:val="00394ED5"/>
    <w:rsid w:val="003A2157"/>
    <w:rsid w:val="003A44AF"/>
    <w:rsid w:val="003B7587"/>
    <w:rsid w:val="003C1C93"/>
    <w:rsid w:val="003C2170"/>
    <w:rsid w:val="003C3A5B"/>
    <w:rsid w:val="003E0B50"/>
    <w:rsid w:val="003E7929"/>
    <w:rsid w:val="003F7B85"/>
    <w:rsid w:val="004203BE"/>
    <w:rsid w:val="00451A5A"/>
    <w:rsid w:val="00453D3E"/>
    <w:rsid w:val="00456E19"/>
    <w:rsid w:val="004629DF"/>
    <w:rsid w:val="0048007A"/>
    <w:rsid w:val="004B2483"/>
    <w:rsid w:val="004B2E97"/>
    <w:rsid w:val="004B3842"/>
    <w:rsid w:val="004C1FC0"/>
    <w:rsid w:val="004C787F"/>
    <w:rsid w:val="004D608A"/>
    <w:rsid w:val="004E2076"/>
    <w:rsid w:val="00516F08"/>
    <w:rsid w:val="00523ABD"/>
    <w:rsid w:val="00524BBD"/>
    <w:rsid w:val="00530AF1"/>
    <w:rsid w:val="00540875"/>
    <w:rsid w:val="00541252"/>
    <w:rsid w:val="005506E3"/>
    <w:rsid w:val="00553DD8"/>
    <w:rsid w:val="005577F7"/>
    <w:rsid w:val="00571D6E"/>
    <w:rsid w:val="005848F0"/>
    <w:rsid w:val="00593D63"/>
    <w:rsid w:val="0059690B"/>
    <w:rsid w:val="005B4F56"/>
    <w:rsid w:val="005B7866"/>
    <w:rsid w:val="005E04C0"/>
    <w:rsid w:val="005E6B8F"/>
    <w:rsid w:val="005F22E6"/>
    <w:rsid w:val="006011EE"/>
    <w:rsid w:val="00605769"/>
    <w:rsid w:val="00612AFB"/>
    <w:rsid w:val="00615552"/>
    <w:rsid w:val="00647FE7"/>
    <w:rsid w:val="00651F9C"/>
    <w:rsid w:val="00652D84"/>
    <w:rsid w:val="00662AE7"/>
    <w:rsid w:val="00681C27"/>
    <w:rsid w:val="00685F8D"/>
    <w:rsid w:val="006A65B0"/>
    <w:rsid w:val="006D64B2"/>
    <w:rsid w:val="006E29F9"/>
    <w:rsid w:val="006F69EC"/>
    <w:rsid w:val="00701254"/>
    <w:rsid w:val="007041E4"/>
    <w:rsid w:val="0070786F"/>
    <w:rsid w:val="00713F30"/>
    <w:rsid w:val="00724A1F"/>
    <w:rsid w:val="00730D8F"/>
    <w:rsid w:val="00733748"/>
    <w:rsid w:val="00742189"/>
    <w:rsid w:val="00754090"/>
    <w:rsid w:val="00757E92"/>
    <w:rsid w:val="00782EB2"/>
    <w:rsid w:val="007960DB"/>
    <w:rsid w:val="007A4C2C"/>
    <w:rsid w:val="007A6666"/>
    <w:rsid w:val="007B2BC2"/>
    <w:rsid w:val="007B3172"/>
    <w:rsid w:val="007D138D"/>
    <w:rsid w:val="007D7F35"/>
    <w:rsid w:val="007F360F"/>
    <w:rsid w:val="007F3FA8"/>
    <w:rsid w:val="008042A1"/>
    <w:rsid w:val="00805DBA"/>
    <w:rsid w:val="008138B5"/>
    <w:rsid w:val="00835E85"/>
    <w:rsid w:val="00841065"/>
    <w:rsid w:val="0084273F"/>
    <w:rsid w:val="00851A42"/>
    <w:rsid w:val="00852988"/>
    <w:rsid w:val="00892B10"/>
    <w:rsid w:val="008A0005"/>
    <w:rsid w:val="008A4E5A"/>
    <w:rsid w:val="008A5A6E"/>
    <w:rsid w:val="008B536F"/>
    <w:rsid w:val="008C7FE0"/>
    <w:rsid w:val="008D21C3"/>
    <w:rsid w:val="008D5A62"/>
    <w:rsid w:val="008E02B2"/>
    <w:rsid w:val="008E6588"/>
    <w:rsid w:val="008F1CFE"/>
    <w:rsid w:val="008F66E7"/>
    <w:rsid w:val="0091225B"/>
    <w:rsid w:val="0092123A"/>
    <w:rsid w:val="00925343"/>
    <w:rsid w:val="00935AB0"/>
    <w:rsid w:val="00940F18"/>
    <w:rsid w:val="0094155C"/>
    <w:rsid w:val="009429B8"/>
    <w:rsid w:val="00944813"/>
    <w:rsid w:val="00982CE7"/>
    <w:rsid w:val="00983828"/>
    <w:rsid w:val="009916DB"/>
    <w:rsid w:val="009A266F"/>
    <w:rsid w:val="009C438E"/>
    <w:rsid w:val="009D1286"/>
    <w:rsid w:val="009E08FE"/>
    <w:rsid w:val="009E4798"/>
    <w:rsid w:val="009F08D6"/>
    <w:rsid w:val="009F2C50"/>
    <w:rsid w:val="00A01F2D"/>
    <w:rsid w:val="00A03D12"/>
    <w:rsid w:val="00A160D4"/>
    <w:rsid w:val="00A3453A"/>
    <w:rsid w:val="00A72C57"/>
    <w:rsid w:val="00A842F7"/>
    <w:rsid w:val="00A843A1"/>
    <w:rsid w:val="00A9094F"/>
    <w:rsid w:val="00AA15E6"/>
    <w:rsid w:val="00AC3FF1"/>
    <w:rsid w:val="00AD148A"/>
    <w:rsid w:val="00AE3D4D"/>
    <w:rsid w:val="00AE5663"/>
    <w:rsid w:val="00B00C94"/>
    <w:rsid w:val="00B44871"/>
    <w:rsid w:val="00B449D0"/>
    <w:rsid w:val="00B55990"/>
    <w:rsid w:val="00B62ACF"/>
    <w:rsid w:val="00B71E36"/>
    <w:rsid w:val="00B76559"/>
    <w:rsid w:val="00B87FC2"/>
    <w:rsid w:val="00BA396A"/>
    <w:rsid w:val="00BA7E32"/>
    <w:rsid w:val="00BB757B"/>
    <w:rsid w:val="00BD1DAC"/>
    <w:rsid w:val="00C06B33"/>
    <w:rsid w:val="00C1656B"/>
    <w:rsid w:val="00C2380B"/>
    <w:rsid w:val="00C26529"/>
    <w:rsid w:val="00C446BE"/>
    <w:rsid w:val="00C470D0"/>
    <w:rsid w:val="00C54BC7"/>
    <w:rsid w:val="00C55100"/>
    <w:rsid w:val="00C55FAA"/>
    <w:rsid w:val="00C74CF9"/>
    <w:rsid w:val="00C80EC0"/>
    <w:rsid w:val="00C83579"/>
    <w:rsid w:val="00CB0B1A"/>
    <w:rsid w:val="00CC3F51"/>
    <w:rsid w:val="00CD4651"/>
    <w:rsid w:val="00CD481D"/>
    <w:rsid w:val="00CE470C"/>
    <w:rsid w:val="00CE6A69"/>
    <w:rsid w:val="00CE7A71"/>
    <w:rsid w:val="00CF17E1"/>
    <w:rsid w:val="00CF55F7"/>
    <w:rsid w:val="00D026D5"/>
    <w:rsid w:val="00D05582"/>
    <w:rsid w:val="00D12DA3"/>
    <w:rsid w:val="00D31BD4"/>
    <w:rsid w:val="00D33014"/>
    <w:rsid w:val="00D3519B"/>
    <w:rsid w:val="00D431BD"/>
    <w:rsid w:val="00D502D3"/>
    <w:rsid w:val="00D53217"/>
    <w:rsid w:val="00D62A20"/>
    <w:rsid w:val="00D71928"/>
    <w:rsid w:val="00D874E4"/>
    <w:rsid w:val="00DC2208"/>
    <w:rsid w:val="00DC490D"/>
    <w:rsid w:val="00DD4680"/>
    <w:rsid w:val="00DE68B8"/>
    <w:rsid w:val="00DF3CC2"/>
    <w:rsid w:val="00E06D0E"/>
    <w:rsid w:val="00E21548"/>
    <w:rsid w:val="00E247EF"/>
    <w:rsid w:val="00E3494C"/>
    <w:rsid w:val="00E53D44"/>
    <w:rsid w:val="00E63A6F"/>
    <w:rsid w:val="00E76CCF"/>
    <w:rsid w:val="00E811BC"/>
    <w:rsid w:val="00E86EE5"/>
    <w:rsid w:val="00E97DCF"/>
    <w:rsid w:val="00EA57E3"/>
    <w:rsid w:val="00EB10EA"/>
    <w:rsid w:val="00EB5410"/>
    <w:rsid w:val="00EC3FEA"/>
    <w:rsid w:val="00EE74F2"/>
    <w:rsid w:val="00F12F72"/>
    <w:rsid w:val="00F246B0"/>
    <w:rsid w:val="00F340E7"/>
    <w:rsid w:val="00F36E14"/>
    <w:rsid w:val="00F46A00"/>
    <w:rsid w:val="00F575C2"/>
    <w:rsid w:val="00F6665B"/>
    <w:rsid w:val="00F7747A"/>
    <w:rsid w:val="00F80C96"/>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68FF9C5"/>
  <w15:chartTrackingRefBased/>
  <w15:docId w15:val="{88073E3B-1500-4DB8-A849-635F163E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rsid w:val="004D608A"/>
    <w:rPr>
      <w:color w:val="0000FF"/>
      <w:u w:val="single"/>
    </w:rPr>
  </w:style>
  <w:style w:type="character" w:customStyle="1" w:styleId="Heading1Char">
    <w:name w:val="Heading 1 Char"/>
    <w:link w:val="Heading1"/>
    <w:rsid w:val="00EE74F2"/>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Nhemler@cvs.k12.m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emler@cvs.k12.mi.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1.PEA\LOCALS~1\Temp\TCD192.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F915-419D-4AF2-9228-DC372C7A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377</TotalTime>
  <Pages>2</Pages>
  <Words>0</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64</CharactersWithSpaces>
  <SharedDoc>false</SharedDoc>
  <HLinks>
    <vt:vector size="6" baseType="variant">
      <vt:variant>
        <vt:i4>917553</vt:i4>
      </vt:variant>
      <vt:variant>
        <vt:i4>0</vt:i4>
      </vt:variant>
      <vt:variant>
        <vt:i4>0</vt:i4>
      </vt:variant>
      <vt:variant>
        <vt:i4>5</vt:i4>
      </vt:variant>
      <vt:variant>
        <vt:lpwstr>mailto:Nhemler@cvs.k12.mi.us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Bianchi Hemler, Nicole</cp:lastModifiedBy>
  <cp:revision>5</cp:revision>
  <cp:lastPrinted>2019-09-30T14:02:00Z</cp:lastPrinted>
  <dcterms:created xsi:type="dcterms:W3CDTF">2019-09-30T13:12:00Z</dcterms:created>
  <dcterms:modified xsi:type="dcterms:W3CDTF">2019-09-30T19:29:00Z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